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F" w:rsidRPr="00617FEF" w:rsidRDefault="00771808" w:rsidP="008F5FCB">
      <w:pPr>
        <w:spacing w:after="100"/>
        <w:jc w:val="right"/>
        <w:rPr>
          <w:i/>
        </w:rPr>
      </w:pPr>
      <w:bookmarkStart w:id="0" w:name="_GoBack"/>
      <w:bookmarkEnd w:id="0"/>
      <w:r w:rsidRPr="00771808">
        <w:rPr>
          <w:i/>
          <w:lang w:val="fr-CA"/>
        </w:rPr>
        <w:t>Outil 2.3</w:t>
      </w:r>
    </w:p>
    <w:p w:rsidR="00617FEF" w:rsidRPr="00C21AB5" w:rsidRDefault="00771808" w:rsidP="00771808">
      <w:pPr>
        <w:spacing w:before="320" w:after="360"/>
        <w:jc w:val="center"/>
        <w:rPr>
          <w:b/>
          <w:sz w:val="28"/>
          <w:szCs w:val="28"/>
        </w:rPr>
      </w:pPr>
      <w:r w:rsidRPr="00771808">
        <w:rPr>
          <w:b/>
          <w:sz w:val="28"/>
          <w:szCs w:val="28"/>
          <w:lang w:val="fr-CA"/>
        </w:rPr>
        <w:t>Mon identité professionnelle</w:t>
      </w:r>
    </w:p>
    <w:p w:rsidR="00617FEF" w:rsidRPr="00303753" w:rsidRDefault="00FB7503" w:rsidP="00771808">
      <w:pPr>
        <w:numPr>
          <w:ilvl w:val="0"/>
          <w:numId w:val="1"/>
        </w:numPr>
        <w:spacing w:before="140" w:after="100"/>
        <w:rPr>
          <w:lang w:val="fr-FR"/>
        </w:rPr>
      </w:pPr>
      <w:r>
        <w:rPr>
          <w:spacing w:val="-6"/>
          <w:lang w:val="fr-CA"/>
        </w:rPr>
        <w:t>Une circonstance</w:t>
      </w:r>
      <w:r w:rsidR="00771808" w:rsidRPr="00771808">
        <w:rPr>
          <w:spacing w:val="-6"/>
          <w:lang w:val="fr-CA"/>
        </w:rPr>
        <w:t xml:space="preserve"> où</w:t>
      </w:r>
      <w:r w:rsidR="007E18C4">
        <w:rPr>
          <w:spacing w:val="-6"/>
          <w:lang w:val="fr-CA"/>
        </w:rPr>
        <w:t xml:space="preserve"> il m</w:t>
      </w:r>
      <w:r w:rsidR="00006A70">
        <w:rPr>
          <w:spacing w:val="-6"/>
          <w:lang w:val="fr-CA"/>
        </w:rPr>
        <w:t>’</w:t>
      </w:r>
      <w:r w:rsidR="007E18C4">
        <w:rPr>
          <w:spacing w:val="-6"/>
          <w:lang w:val="fr-CA"/>
        </w:rPr>
        <w:t>est arrivé de changer</w:t>
      </w:r>
      <w:r w:rsidR="00771808" w:rsidRPr="00771808">
        <w:rPr>
          <w:spacing w:val="-6"/>
          <w:lang w:val="fr-CA"/>
        </w:rPr>
        <w:t xml:space="preserve"> le programme d’études pour répondre aux besoins des élèves </w:t>
      </w:r>
      <w:r>
        <w:rPr>
          <w:spacing w:val="-6"/>
          <w:lang w:val="fr-CA"/>
        </w:rPr>
        <w:t>est…</w:t>
      </w:r>
    </w:p>
    <w:p w:rsidR="00303753" w:rsidRPr="008712C4" w:rsidRDefault="00303753" w:rsidP="00303753">
      <w:pPr>
        <w:spacing w:before="140" w:after="100"/>
        <w:rPr>
          <w:spacing w:val="-6"/>
          <w:lang w:val="fr-FR"/>
        </w:rPr>
      </w:pPr>
    </w:p>
    <w:p w:rsidR="00303753" w:rsidRPr="007E18C4" w:rsidRDefault="00303753" w:rsidP="00303753">
      <w:pPr>
        <w:spacing w:before="140" w:after="100"/>
        <w:rPr>
          <w:lang w:val="fr-FR"/>
        </w:rPr>
      </w:pPr>
    </w:p>
    <w:p w:rsidR="00617FEF" w:rsidRDefault="007E18C4" w:rsidP="00771808">
      <w:pPr>
        <w:numPr>
          <w:ilvl w:val="0"/>
          <w:numId w:val="1"/>
        </w:numPr>
        <w:spacing w:before="300" w:after="100"/>
        <w:ind w:left="357" w:hanging="357"/>
        <w:rPr>
          <w:lang w:val="fr-FR"/>
        </w:rPr>
      </w:pPr>
      <w:r>
        <w:rPr>
          <w:lang w:val="fr-CA"/>
        </w:rPr>
        <w:t xml:space="preserve">Un </w:t>
      </w:r>
      <w:r w:rsidR="00AB391D">
        <w:rPr>
          <w:lang w:val="fr-CA"/>
        </w:rPr>
        <w:t xml:space="preserve">bel </w:t>
      </w:r>
      <w:r>
        <w:rPr>
          <w:lang w:val="fr-CA"/>
        </w:rPr>
        <w:t>exemple de moment favorable à l</w:t>
      </w:r>
      <w:r w:rsidR="00006A70">
        <w:rPr>
          <w:lang w:val="fr-CA"/>
        </w:rPr>
        <w:t>’</w:t>
      </w:r>
      <w:r>
        <w:rPr>
          <w:lang w:val="fr-CA"/>
        </w:rPr>
        <w:t>apprentissage</w:t>
      </w:r>
      <w:r w:rsidR="00771808" w:rsidRPr="00771808">
        <w:rPr>
          <w:lang w:val="fr-CA"/>
        </w:rPr>
        <w:t> </w:t>
      </w:r>
      <w:r w:rsidR="00FB7503">
        <w:rPr>
          <w:lang w:val="fr-CA"/>
        </w:rPr>
        <w:t>est…</w:t>
      </w:r>
      <w:r w:rsidR="00617FEF" w:rsidRPr="007E18C4">
        <w:rPr>
          <w:lang w:val="fr-FR"/>
        </w:rPr>
        <w:t xml:space="preserve"> </w:t>
      </w:r>
    </w:p>
    <w:p w:rsidR="00303753" w:rsidRDefault="00303753" w:rsidP="00303753">
      <w:pPr>
        <w:spacing w:before="300" w:after="100"/>
        <w:rPr>
          <w:lang w:val="fr-FR"/>
        </w:rPr>
      </w:pPr>
    </w:p>
    <w:p w:rsidR="00303753" w:rsidRPr="007E18C4" w:rsidRDefault="00303753" w:rsidP="00303753">
      <w:pPr>
        <w:spacing w:before="300" w:after="100"/>
        <w:rPr>
          <w:lang w:val="fr-FR"/>
        </w:rPr>
      </w:pPr>
    </w:p>
    <w:p w:rsidR="00617FEF" w:rsidRDefault="00771808" w:rsidP="00771808">
      <w:pPr>
        <w:numPr>
          <w:ilvl w:val="0"/>
          <w:numId w:val="1"/>
        </w:numPr>
        <w:spacing w:before="300" w:after="100"/>
        <w:ind w:left="357" w:hanging="357"/>
        <w:rPr>
          <w:lang w:val="fr-FR"/>
        </w:rPr>
      </w:pPr>
      <w:r w:rsidRPr="00771808">
        <w:rPr>
          <w:lang w:val="fr-CA"/>
        </w:rPr>
        <w:t>Une stratégie d’ensei</w:t>
      </w:r>
      <w:r w:rsidR="007E18C4">
        <w:rPr>
          <w:lang w:val="fr-CA"/>
        </w:rPr>
        <w:t>gnement récente qui a réussi</w:t>
      </w:r>
      <w:r w:rsidR="00FB7503">
        <w:rPr>
          <w:lang w:val="fr-CA"/>
        </w:rPr>
        <w:t xml:space="preserve"> est…</w:t>
      </w:r>
      <w:r w:rsidR="00617FEF" w:rsidRPr="007E18C4">
        <w:rPr>
          <w:lang w:val="fr-FR"/>
        </w:rPr>
        <w:t xml:space="preserve"> </w:t>
      </w:r>
    </w:p>
    <w:p w:rsidR="00303753" w:rsidRDefault="00303753" w:rsidP="00303753">
      <w:pPr>
        <w:spacing w:before="300" w:after="100"/>
        <w:rPr>
          <w:lang w:val="fr-FR"/>
        </w:rPr>
      </w:pPr>
    </w:p>
    <w:p w:rsidR="00303753" w:rsidRPr="007E18C4" w:rsidRDefault="00303753" w:rsidP="00303753">
      <w:pPr>
        <w:spacing w:before="300" w:after="100"/>
        <w:rPr>
          <w:lang w:val="fr-FR"/>
        </w:rPr>
      </w:pPr>
    </w:p>
    <w:p w:rsidR="001650E1" w:rsidRDefault="00AB391D" w:rsidP="001650E1">
      <w:pPr>
        <w:numPr>
          <w:ilvl w:val="0"/>
          <w:numId w:val="1"/>
        </w:numPr>
        <w:spacing w:before="300"/>
        <w:ind w:left="357" w:hanging="357"/>
        <w:rPr>
          <w:lang w:val="fr-FR"/>
        </w:rPr>
      </w:pPr>
      <w:r>
        <w:rPr>
          <w:spacing w:val="-2"/>
          <w:lang w:val="fr-CA"/>
        </w:rPr>
        <w:t>U</w:t>
      </w:r>
      <w:r w:rsidRPr="00771808">
        <w:rPr>
          <w:spacing w:val="-2"/>
          <w:lang w:val="fr-CA"/>
        </w:rPr>
        <w:t>ne activité du programme</w:t>
      </w:r>
      <w:r w:rsidR="00FB7503">
        <w:rPr>
          <w:spacing w:val="-2"/>
          <w:lang w:val="fr-CA"/>
        </w:rPr>
        <w:t xml:space="preserve"> d’études</w:t>
      </w:r>
      <w:r>
        <w:rPr>
          <w:spacing w:val="-2"/>
          <w:lang w:val="fr-CA"/>
        </w:rPr>
        <w:t xml:space="preserve"> ou </w:t>
      </w:r>
      <w:r w:rsidRPr="00771808">
        <w:rPr>
          <w:spacing w:val="-2"/>
          <w:lang w:val="fr-CA"/>
        </w:rPr>
        <w:t>un problème</w:t>
      </w:r>
      <w:r>
        <w:rPr>
          <w:spacing w:val="-2"/>
          <w:lang w:val="fr-CA"/>
        </w:rPr>
        <w:t xml:space="preserve"> que j</w:t>
      </w:r>
      <w:r w:rsidR="00006A70">
        <w:rPr>
          <w:spacing w:val="-2"/>
          <w:lang w:val="fr-CA"/>
        </w:rPr>
        <w:t>’</w:t>
      </w:r>
      <w:r>
        <w:rPr>
          <w:spacing w:val="-2"/>
          <w:lang w:val="fr-CA"/>
        </w:rPr>
        <w:t xml:space="preserve">ai partagé </w:t>
      </w:r>
    </w:p>
    <w:p w:rsidR="00617FEF" w:rsidRDefault="00AB391D" w:rsidP="001650E1">
      <w:pPr>
        <w:spacing w:after="100"/>
        <w:ind w:left="357"/>
        <w:rPr>
          <w:lang w:val="fr-FR"/>
        </w:rPr>
      </w:pPr>
      <w:r w:rsidRPr="001650E1">
        <w:rPr>
          <w:spacing w:val="-2"/>
          <w:lang w:val="fr-CA"/>
        </w:rPr>
        <w:t>avec un collègue</w:t>
      </w:r>
      <w:r w:rsidR="00FB7503" w:rsidRPr="001650E1">
        <w:rPr>
          <w:spacing w:val="-2"/>
          <w:lang w:val="fr-CA"/>
        </w:rPr>
        <w:t xml:space="preserve"> est</w:t>
      </w:r>
      <w:r w:rsidR="00D83D63" w:rsidRPr="001650E1">
        <w:rPr>
          <w:spacing w:val="-2"/>
          <w:lang w:val="fr-CA"/>
        </w:rPr>
        <w:t>…</w:t>
      </w:r>
      <w:r w:rsidR="00617FEF" w:rsidRPr="001650E1">
        <w:rPr>
          <w:lang w:val="fr-FR"/>
        </w:rPr>
        <w:t xml:space="preserve"> </w:t>
      </w:r>
    </w:p>
    <w:p w:rsidR="00303753" w:rsidRDefault="00303753" w:rsidP="001650E1">
      <w:pPr>
        <w:spacing w:after="100"/>
        <w:ind w:left="357"/>
        <w:rPr>
          <w:lang w:val="fr-FR"/>
        </w:rPr>
      </w:pPr>
    </w:p>
    <w:p w:rsidR="00303753" w:rsidRPr="001650E1" w:rsidRDefault="00303753" w:rsidP="001650E1">
      <w:pPr>
        <w:spacing w:after="100"/>
        <w:ind w:left="357"/>
        <w:rPr>
          <w:lang w:val="fr-FR"/>
        </w:rPr>
      </w:pPr>
    </w:p>
    <w:p w:rsidR="00617FEF" w:rsidRPr="00303753" w:rsidRDefault="00FB7503" w:rsidP="00771808">
      <w:pPr>
        <w:numPr>
          <w:ilvl w:val="0"/>
          <w:numId w:val="1"/>
        </w:numPr>
        <w:spacing w:before="300" w:after="100"/>
        <w:ind w:left="357" w:hanging="357"/>
        <w:rPr>
          <w:lang w:val="fr-FR"/>
        </w:rPr>
      </w:pPr>
      <w:r>
        <w:rPr>
          <w:lang w:val="fr-CA"/>
        </w:rPr>
        <w:t>Une circonstance</w:t>
      </w:r>
      <w:r w:rsidR="00AB391D">
        <w:rPr>
          <w:lang w:val="fr-CA"/>
        </w:rPr>
        <w:t xml:space="preserve"> où j</w:t>
      </w:r>
      <w:r w:rsidR="00006A70">
        <w:rPr>
          <w:lang w:val="fr-CA"/>
        </w:rPr>
        <w:t>’</w:t>
      </w:r>
      <w:r w:rsidR="00AB391D">
        <w:rPr>
          <w:lang w:val="fr-CA"/>
        </w:rPr>
        <w:t xml:space="preserve">ai demandé </w:t>
      </w:r>
      <w:r w:rsidR="00771808" w:rsidRPr="00771808">
        <w:rPr>
          <w:lang w:val="fr-CA"/>
        </w:rPr>
        <w:t>aux élèves d’appliquer</w:t>
      </w:r>
      <w:r w:rsidR="00E039A6">
        <w:rPr>
          <w:lang w:val="fr-CA"/>
        </w:rPr>
        <w:t>,</w:t>
      </w:r>
      <w:r w:rsidR="00771808" w:rsidRPr="00771808">
        <w:rPr>
          <w:lang w:val="fr-CA"/>
        </w:rPr>
        <w:t xml:space="preserve"> </w:t>
      </w:r>
      <w:r w:rsidR="00E039A6">
        <w:rPr>
          <w:lang w:val="fr-CA"/>
        </w:rPr>
        <w:t>en dehors de la salle de classe, </w:t>
      </w:r>
      <w:r w:rsidR="00771808" w:rsidRPr="00771808">
        <w:rPr>
          <w:lang w:val="fr-CA"/>
        </w:rPr>
        <w:t xml:space="preserve">un concept </w:t>
      </w:r>
      <w:r>
        <w:rPr>
          <w:lang w:val="fr-CA"/>
        </w:rPr>
        <w:t xml:space="preserve">qu’ils ont </w:t>
      </w:r>
      <w:r w:rsidR="00771808" w:rsidRPr="00771808">
        <w:rPr>
          <w:lang w:val="fr-CA"/>
        </w:rPr>
        <w:t>appris en classe</w:t>
      </w:r>
      <w:r w:rsidR="00AB391D">
        <w:rPr>
          <w:lang w:val="fr-CA"/>
        </w:rPr>
        <w:t xml:space="preserve"> </w:t>
      </w:r>
      <w:r w:rsidR="00D83D63">
        <w:rPr>
          <w:lang w:val="fr-CA"/>
        </w:rPr>
        <w:t>est…</w:t>
      </w:r>
    </w:p>
    <w:p w:rsidR="00303753" w:rsidRDefault="00303753" w:rsidP="00303753">
      <w:pPr>
        <w:spacing w:before="300" w:after="100"/>
        <w:rPr>
          <w:lang w:val="fr-CA"/>
        </w:rPr>
      </w:pPr>
    </w:p>
    <w:p w:rsidR="00303753" w:rsidRPr="007E18C4" w:rsidRDefault="00303753" w:rsidP="00303753">
      <w:pPr>
        <w:spacing w:before="300" w:after="100"/>
        <w:rPr>
          <w:lang w:val="fr-FR"/>
        </w:rPr>
      </w:pPr>
    </w:p>
    <w:p w:rsidR="00617FEF" w:rsidRDefault="00771808" w:rsidP="001650E1">
      <w:pPr>
        <w:numPr>
          <w:ilvl w:val="0"/>
          <w:numId w:val="1"/>
        </w:numPr>
        <w:spacing w:before="300" w:after="100"/>
        <w:ind w:left="357" w:hanging="357"/>
        <w:rPr>
          <w:lang w:val="fr-FR"/>
        </w:rPr>
      </w:pPr>
      <w:r w:rsidRPr="00771808">
        <w:rPr>
          <w:lang w:val="fr-CA"/>
        </w:rPr>
        <w:t>Un problème lié à l’ens</w:t>
      </w:r>
      <w:r w:rsidR="00D83D63">
        <w:rPr>
          <w:lang w:val="fr-CA"/>
        </w:rPr>
        <w:t>eignement d’un certain concept</w:t>
      </w:r>
      <w:r w:rsidR="00A670E9">
        <w:rPr>
          <w:lang w:val="fr-CA"/>
        </w:rPr>
        <w:t xml:space="preserve"> que j’ai eu</w:t>
      </w:r>
      <w:r w:rsidR="00D83D63">
        <w:rPr>
          <w:lang w:val="fr-CA"/>
        </w:rPr>
        <w:t xml:space="preserve"> est…</w:t>
      </w:r>
      <w:r w:rsidR="00617FEF" w:rsidRPr="007E18C4">
        <w:rPr>
          <w:lang w:val="fr-FR"/>
        </w:rPr>
        <w:t xml:space="preserve"> </w:t>
      </w:r>
    </w:p>
    <w:p w:rsidR="00303753" w:rsidRPr="001650E1" w:rsidRDefault="00303753" w:rsidP="00303753">
      <w:pPr>
        <w:spacing w:before="300" w:after="100"/>
        <w:rPr>
          <w:lang w:val="fr-FR"/>
        </w:rPr>
      </w:pPr>
    </w:p>
    <w:p w:rsidR="00617FEF" w:rsidRPr="00A670E9" w:rsidRDefault="00617FEF" w:rsidP="00145FC9">
      <w:pPr>
        <w:spacing w:before="140" w:after="100"/>
        <w:rPr>
          <w:lang w:val="fr-FR"/>
        </w:rPr>
      </w:pPr>
    </w:p>
    <w:p w:rsidR="00617FEF" w:rsidRDefault="00145FC9" w:rsidP="00771808">
      <w:pPr>
        <w:numPr>
          <w:ilvl w:val="0"/>
          <w:numId w:val="1"/>
        </w:numPr>
        <w:spacing w:before="300" w:after="100"/>
        <w:ind w:left="357" w:hanging="357"/>
        <w:rPr>
          <w:lang w:val="fr-FR"/>
        </w:rPr>
      </w:pPr>
      <w:r>
        <w:rPr>
          <w:lang w:val="fr-CA"/>
        </w:rPr>
        <w:t>M</w:t>
      </w:r>
      <w:r w:rsidR="009B217F">
        <w:rPr>
          <w:lang w:val="fr-CA"/>
        </w:rPr>
        <w:t>es raisons d</w:t>
      </w:r>
      <w:r w:rsidR="00006A70">
        <w:rPr>
          <w:lang w:val="fr-CA"/>
        </w:rPr>
        <w:t>’</w:t>
      </w:r>
      <w:r w:rsidR="009B217F">
        <w:rPr>
          <w:lang w:val="fr-CA"/>
        </w:rPr>
        <w:t>avoir</w:t>
      </w:r>
      <w:r w:rsidR="002D2959">
        <w:rPr>
          <w:lang w:val="fr-CA"/>
        </w:rPr>
        <w:t xml:space="preserve"> choisi l’enseignement comme profession</w:t>
      </w:r>
      <w:r w:rsidR="00D83D63">
        <w:rPr>
          <w:lang w:val="fr-CA"/>
        </w:rPr>
        <w:t xml:space="preserve"> sont…</w:t>
      </w:r>
      <w:r w:rsidR="00617FEF" w:rsidRPr="007E18C4">
        <w:rPr>
          <w:lang w:val="fr-FR"/>
        </w:rPr>
        <w:t xml:space="preserve"> </w:t>
      </w:r>
    </w:p>
    <w:p w:rsidR="00303753" w:rsidRPr="007E18C4" w:rsidRDefault="00303753" w:rsidP="00303753">
      <w:pPr>
        <w:spacing w:before="300" w:after="100"/>
        <w:rPr>
          <w:lang w:val="fr-FR"/>
        </w:rPr>
      </w:pPr>
    </w:p>
    <w:p w:rsidR="00617FEF" w:rsidRPr="00303753" w:rsidRDefault="00771808" w:rsidP="00771808">
      <w:pPr>
        <w:numPr>
          <w:ilvl w:val="0"/>
          <w:numId w:val="1"/>
        </w:numPr>
        <w:spacing w:before="300" w:after="100"/>
        <w:ind w:left="357" w:hanging="357"/>
        <w:rPr>
          <w:lang w:val="fr-FR"/>
        </w:rPr>
      </w:pPr>
      <w:r w:rsidRPr="00771808">
        <w:rPr>
          <w:lang w:val="fr-CA"/>
        </w:rPr>
        <w:lastRenderedPageBreak/>
        <w:t>Ma définition d’un bon ensei</w:t>
      </w:r>
      <w:r w:rsidR="009B217F">
        <w:rPr>
          <w:lang w:val="fr-CA"/>
        </w:rPr>
        <w:t>gnant</w:t>
      </w:r>
      <w:r w:rsidR="00D83D63">
        <w:rPr>
          <w:lang w:val="fr-CA"/>
        </w:rPr>
        <w:t xml:space="preserve"> est…</w:t>
      </w:r>
    </w:p>
    <w:p w:rsidR="00303753" w:rsidRDefault="00303753" w:rsidP="00303753">
      <w:pPr>
        <w:pStyle w:val="ListParagraph"/>
        <w:rPr>
          <w:lang w:val="fr-FR"/>
        </w:rPr>
      </w:pPr>
    </w:p>
    <w:p w:rsidR="00303753" w:rsidRPr="007E18C4" w:rsidRDefault="00303753" w:rsidP="00303753">
      <w:pPr>
        <w:spacing w:before="300" w:after="100"/>
        <w:rPr>
          <w:lang w:val="fr-FR"/>
        </w:rPr>
      </w:pPr>
    </w:p>
    <w:p w:rsidR="00617FEF" w:rsidRPr="00D83D63" w:rsidRDefault="009B217F" w:rsidP="00771808">
      <w:pPr>
        <w:numPr>
          <w:ilvl w:val="0"/>
          <w:numId w:val="1"/>
        </w:numPr>
        <w:spacing w:before="240" w:after="100"/>
        <w:ind w:left="357" w:hanging="357"/>
        <w:rPr>
          <w:lang w:val="fr-FR"/>
        </w:rPr>
      </w:pPr>
      <w:r>
        <w:rPr>
          <w:lang w:val="fr-CA"/>
        </w:rPr>
        <w:t>Mon enseignant préféré</w:t>
      </w:r>
      <w:r w:rsidR="00D83D63">
        <w:rPr>
          <w:lang w:val="fr-CA"/>
        </w:rPr>
        <w:t xml:space="preserve"> s’appelle…</w:t>
      </w:r>
    </w:p>
    <w:p w:rsidR="00D83D63" w:rsidRDefault="00D83D63" w:rsidP="00D83D63">
      <w:pPr>
        <w:spacing w:before="240" w:after="100"/>
        <w:ind w:left="357"/>
        <w:rPr>
          <w:lang w:val="fr-CA"/>
        </w:rPr>
      </w:pPr>
      <w:r>
        <w:rPr>
          <w:lang w:val="fr-CA"/>
        </w:rPr>
        <w:t xml:space="preserve">Pourquoi est-il mon </w:t>
      </w:r>
      <w:r w:rsidR="00E039A6">
        <w:rPr>
          <w:lang w:val="fr-CA"/>
        </w:rPr>
        <w:t xml:space="preserve">enseignant </w:t>
      </w:r>
      <w:r>
        <w:rPr>
          <w:lang w:val="fr-CA"/>
        </w:rPr>
        <w:t>préféré?</w:t>
      </w:r>
    </w:p>
    <w:p w:rsidR="00303753" w:rsidRDefault="00303753" w:rsidP="00D83D63">
      <w:pPr>
        <w:spacing w:before="240" w:after="100"/>
        <w:ind w:left="357"/>
        <w:rPr>
          <w:lang w:val="fr-CA"/>
        </w:rPr>
      </w:pPr>
    </w:p>
    <w:p w:rsidR="00303753" w:rsidRPr="007E18C4" w:rsidRDefault="00303753" w:rsidP="00D83D63">
      <w:pPr>
        <w:spacing w:before="240" w:after="100"/>
        <w:ind w:left="357"/>
        <w:rPr>
          <w:lang w:val="fr-FR"/>
        </w:rPr>
      </w:pPr>
    </w:p>
    <w:p w:rsidR="00617FEF" w:rsidRPr="00D83D63" w:rsidRDefault="00771808" w:rsidP="001706B6">
      <w:pPr>
        <w:numPr>
          <w:ilvl w:val="0"/>
          <w:numId w:val="1"/>
        </w:numPr>
        <w:tabs>
          <w:tab w:val="clear" w:pos="360"/>
          <w:tab w:val="num" w:pos="450"/>
        </w:tabs>
        <w:spacing w:before="300" w:after="100"/>
        <w:ind w:left="357" w:hanging="357"/>
        <w:rPr>
          <w:lang w:val="fr-FR"/>
        </w:rPr>
      </w:pPr>
      <w:r w:rsidRPr="00771808">
        <w:rPr>
          <w:lang w:val="fr-CA"/>
        </w:rPr>
        <w:t>Un concept que l’on m’a enseigné quand j’étai</w:t>
      </w:r>
      <w:r w:rsidR="00D83D63">
        <w:rPr>
          <w:lang w:val="fr-CA"/>
        </w:rPr>
        <w:t>s élève et dont je me souviens est…</w:t>
      </w:r>
    </w:p>
    <w:p w:rsidR="00D83D63" w:rsidRDefault="00D83D63" w:rsidP="00D83D63">
      <w:pPr>
        <w:spacing w:before="300" w:after="100"/>
        <w:ind w:left="357"/>
        <w:rPr>
          <w:lang w:val="fr-CA"/>
        </w:rPr>
      </w:pPr>
    </w:p>
    <w:p w:rsidR="00A670E9" w:rsidRDefault="00A670E9" w:rsidP="00D83D63">
      <w:pPr>
        <w:spacing w:before="300" w:after="100"/>
        <w:ind w:left="357"/>
        <w:rPr>
          <w:lang w:val="fr-CA"/>
        </w:rPr>
      </w:pPr>
    </w:p>
    <w:p w:rsidR="00D83D63" w:rsidRDefault="00D83D63" w:rsidP="00D83D63">
      <w:pPr>
        <w:spacing w:before="300" w:after="100"/>
        <w:ind w:left="357"/>
        <w:rPr>
          <w:lang w:val="fr-CA"/>
        </w:rPr>
      </w:pPr>
      <w:r>
        <w:rPr>
          <w:lang w:val="fr-CA"/>
        </w:rPr>
        <w:t>Pourquoi est-ce que je m’en souvien</w:t>
      </w:r>
      <w:r w:rsidR="00BD56B9">
        <w:rPr>
          <w:lang w:val="fr-CA"/>
        </w:rPr>
        <w:t>s</w:t>
      </w:r>
      <w:r w:rsidR="00A670E9">
        <w:rPr>
          <w:lang w:val="fr-CA"/>
        </w:rPr>
        <w:t>?</w:t>
      </w:r>
    </w:p>
    <w:p w:rsidR="00303753" w:rsidRDefault="00303753" w:rsidP="00D83D63">
      <w:pPr>
        <w:spacing w:before="300" w:after="100"/>
        <w:ind w:left="357"/>
        <w:rPr>
          <w:lang w:val="fr-CA"/>
        </w:rPr>
      </w:pPr>
    </w:p>
    <w:p w:rsidR="00303753" w:rsidRPr="007E18C4" w:rsidRDefault="00303753" w:rsidP="00D83D63">
      <w:pPr>
        <w:spacing w:before="300" w:after="100"/>
        <w:ind w:left="357"/>
        <w:rPr>
          <w:lang w:val="fr-FR"/>
        </w:rPr>
      </w:pPr>
    </w:p>
    <w:p w:rsidR="00A1635A" w:rsidRDefault="00145FC9" w:rsidP="008F5FCB">
      <w:pPr>
        <w:numPr>
          <w:ilvl w:val="0"/>
          <w:numId w:val="1"/>
        </w:numPr>
        <w:spacing w:before="300"/>
        <w:ind w:left="357" w:hanging="357"/>
        <w:rPr>
          <w:lang w:val="fr-FR"/>
        </w:rPr>
      </w:pPr>
      <w:r>
        <w:rPr>
          <w:lang w:val="fr-FR"/>
        </w:rPr>
        <w:t>J</w:t>
      </w:r>
      <w:r w:rsidR="00B5150B" w:rsidRPr="00B5150B">
        <w:rPr>
          <w:lang w:val="fr-CA"/>
        </w:rPr>
        <w:t>’ai</w:t>
      </w:r>
      <w:r w:rsidR="00771808" w:rsidRPr="00B5150B">
        <w:rPr>
          <w:lang w:val="fr-CA"/>
        </w:rPr>
        <w:t xml:space="preserve"> </w:t>
      </w:r>
      <w:r w:rsidR="009B217F" w:rsidRPr="00B5150B">
        <w:rPr>
          <w:lang w:val="fr-CA"/>
        </w:rPr>
        <w:t>réussi à changer</w:t>
      </w:r>
      <w:r w:rsidR="004A5909" w:rsidRPr="00B5150B">
        <w:rPr>
          <w:lang w:val="fr-CA"/>
        </w:rPr>
        <w:t xml:space="preserve"> de façon positive l’attitude</w:t>
      </w:r>
      <w:r w:rsidR="00771808" w:rsidRPr="00B5150B">
        <w:rPr>
          <w:lang w:val="fr-CA"/>
        </w:rPr>
        <w:t xml:space="preserve"> </w:t>
      </w:r>
      <w:r w:rsidR="004A5909" w:rsidRPr="00B5150B">
        <w:rPr>
          <w:lang w:val="fr-CA"/>
        </w:rPr>
        <w:t>d’un élève difficile</w:t>
      </w:r>
      <w:r w:rsidR="00B5150B" w:rsidRPr="00B5150B">
        <w:rPr>
          <w:lang w:val="fr-CA"/>
        </w:rPr>
        <w:t xml:space="preserve"> envers l</w:t>
      </w:r>
      <w:r w:rsidR="00006A70">
        <w:rPr>
          <w:lang w:val="fr-CA"/>
        </w:rPr>
        <w:t>’</w:t>
      </w:r>
      <w:r>
        <w:rPr>
          <w:lang w:val="fr-CA"/>
        </w:rPr>
        <w:t>apprentissage en…</w:t>
      </w:r>
    </w:p>
    <w:p w:rsidR="00D83D63" w:rsidRPr="00D83D63" w:rsidRDefault="00D83D63" w:rsidP="009D6763">
      <w:pPr>
        <w:ind w:left="357"/>
        <w:rPr>
          <w:lang w:val="fr-FR"/>
        </w:rPr>
      </w:pPr>
    </w:p>
    <w:sectPr w:rsidR="00D83D63" w:rsidRPr="00D83D63" w:rsidSect="00EF3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02" w:rsidRDefault="003F0102">
      <w:r>
        <w:separator/>
      </w:r>
    </w:p>
  </w:endnote>
  <w:endnote w:type="continuationSeparator" w:id="0">
    <w:p w:rsidR="003F0102" w:rsidRDefault="003F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9" w:rsidRDefault="0014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1D" w:rsidRDefault="00AB391D" w:rsidP="00D32D03">
    <w:r w:rsidRPr="00771808">
      <w:rPr>
        <w:sz w:val="16"/>
        <w:szCs w:val="16"/>
        <w:lang w:val="fr-CA"/>
      </w:rPr>
      <w:t xml:space="preserve">Adapté avec permission de </w:t>
    </w:r>
    <w:r w:rsidRPr="00771808">
      <w:rPr>
        <w:i/>
        <w:sz w:val="16"/>
        <w:szCs w:val="16"/>
        <w:lang w:val="fr-CA"/>
      </w:rPr>
      <w:t xml:space="preserve">Teacher Self-Reflection, </w:t>
    </w:r>
    <w:r w:rsidRPr="00771808">
      <w:rPr>
        <w:sz w:val="16"/>
        <w:szCs w:val="16"/>
        <w:lang w:val="fr-CA"/>
      </w:rPr>
      <w:t>Nova Scotia Teachers Union (2003)</w:t>
    </w:r>
  </w:p>
  <w:p w:rsidR="00AB391D" w:rsidRDefault="00AB391D" w:rsidP="008B24B4">
    <w:pPr>
      <w:pStyle w:val="Footer"/>
      <w:jc w:val="center"/>
      <w:rPr>
        <w:sz w:val="16"/>
        <w:szCs w:val="16"/>
      </w:rPr>
    </w:pPr>
    <w:r w:rsidRPr="00D47DD3"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AB391D" w:rsidRDefault="00D83D63" w:rsidP="008B24B4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AB391D">
      <w:rPr>
        <w:sz w:val="16"/>
        <w:szCs w:val="16"/>
      </w:rPr>
      <w:t xml:space="preserve"> The Alberta Teachers’ Association</w:t>
    </w:r>
  </w:p>
  <w:p w:rsidR="00AB391D" w:rsidRPr="003C64D5" w:rsidRDefault="00AB391D" w:rsidP="00B00AE6">
    <w:pPr>
      <w:pStyle w:val="Footer"/>
      <w:jc w:val="center"/>
    </w:pPr>
    <w:r>
      <w:rPr>
        <w:sz w:val="16"/>
        <w:szCs w:val="16"/>
      </w:rPr>
      <w:t xml:space="preserve"> </w:t>
    </w:r>
    <w:r w:rsidRPr="003C64D5">
      <w:rPr>
        <w:rStyle w:val="PageNumber"/>
      </w:rPr>
      <w:fldChar w:fldCharType="begin"/>
    </w:r>
    <w:r w:rsidRPr="003C64D5">
      <w:rPr>
        <w:rStyle w:val="PageNumber"/>
      </w:rPr>
      <w:instrText xml:space="preserve"> PAGE </w:instrText>
    </w:r>
    <w:r w:rsidRPr="003C64D5">
      <w:rPr>
        <w:rStyle w:val="PageNumber"/>
      </w:rPr>
      <w:fldChar w:fldCharType="separate"/>
    </w:r>
    <w:r w:rsidR="007C6F31">
      <w:rPr>
        <w:rStyle w:val="PageNumber"/>
        <w:noProof/>
      </w:rPr>
      <w:t>1</w:t>
    </w:r>
    <w:r w:rsidRPr="003C64D5">
      <w:rPr>
        <w:rStyle w:val="PageNumber"/>
      </w:rPr>
      <w:fldChar w:fldCharType="end"/>
    </w:r>
    <w:r w:rsidRPr="003C64D5">
      <w:rPr>
        <w:rStyle w:val="PageNumber"/>
      </w:rPr>
      <w:t>/</w:t>
    </w:r>
    <w:r w:rsidRPr="003C64D5">
      <w:rPr>
        <w:rStyle w:val="PageNumber"/>
      </w:rPr>
      <w:fldChar w:fldCharType="begin"/>
    </w:r>
    <w:r w:rsidRPr="003C64D5">
      <w:rPr>
        <w:rStyle w:val="PageNumber"/>
      </w:rPr>
      <w:instrText xml:space="preserve"> NUMPAGES </w:instrText>
    </w:r>
    <w:r w:rsidRPr="003C64D5">
      <w:rPr>
        <w:rStyle w:val="PageNumber"/>
      </w:rPr>
      <w:fldChar w:fldCharType="separate"/>
    </w:r>
    <w:r w:rsidR="007C6F31">
      <w:rPr>
        <w:rStyle w:val="PageNumber"/>
        <w:noProof/>
      </w:rPr>
      <w:t>2</w:t>
    </w:r>
    <w:r w:rsidRPr="003C64D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9" w:rsidRDefault="0014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02" w:rsidRDefault="003F0102">
      <w:r>
        <w:separator/>
      </w:r>
    </w:p>
  </w:footnote>
  <w:footnote w:type="continuationSeparator" w:id="0">
    <w:p w:rsidR="003F0102" w:rsidRDefault="003F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9" w:rsidRDefault="0014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9" w:rsidRDefault="0014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9" w:rsidRDefault="00145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16"/>
    <w:multiLevelType w:val="hybridMultilevel"/>
    <w:tmpl w:val="9FCA718E"/>
    <w:lvl w:ilvl="0" w:tplc="9C448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FEF"/>
    <w:rsid w:val="00001391"/>
    <w:rsid w:val="00004070"/>
    <w:rsid w:val="00006A70"/>
    <w:rsid w:val="00026556"/>
    <w:rsid w:val="00041F16"/>
    <w:rsid w:val="00042F90"/>
    <w:rsid w:val="0004408F"/>
    <w:rsid w:val="00050506"/>
    <w:rsid w:val="00050844"/>
    <w:rsid w:val="000721E9"/>
    <w:rsid w:val="00074149"/>
    <w:rsid w:val="0007421B"/>
    <w:rsid w:val="000A1E8F"/>
    <w:rsid w:val="000A676F"/>
    <w:rsid w:val="000B190E"/>
    <w:rsid w:val="000B5D5C"/>
    <w:rsid w:val="000E13BA"/>
    <w:rsid w:val="000E3A09"/>
    <w:rsid w:val="001131F6"/>
    <w:rsid w:val="001170BB"/>
    <w:rsid w:val="0012727C"/>
    <w:rsid w:val="001316BC"/>
    <w:rsid w:val="001317A3"/>
    <w:rsid w:val="00135F8D"/>
    <w:rsid w:val="00143DDC"/>
    <w:rsid w:val="00145FC9"/>
    <w:rsid w:val="00152B8D"/>
    <w:rsid w:val="00160BD4"/>
    <w:rsid w:val="00164A49"/>
    <w:rsid w:val="001650E1"/>
    <w:rsid w:val="001706B6"/>
    <w:rsid w:val="00194FF2"/>
    <w:rsid w:val="001A6B2E"/>
    <w:rsid w:val="001B1179"/>
    <w:rsid w:val="001C00D9"/>
    <w:rsid w:val="001C4531"/>
    <w:rsid w:val="001C7569"/>
    <w:rsid w:val="001D054F"/>
    <w:rsid w:val="001E1C98"/>
    <w:rsid w:val="001E3DA0"/>
    <w:rsid w:val="001E50F9"/>
    <w:rsid w:val="001F3DAE"/>
    <w:rsid w:val="00203279"/>
    <w:rsid w:val="002315A3"/>
    <w:rsid w:val="002401B3"/>
    <w:rsid w:val="00242FE3"/>
    <w:rsid w:val="00243BBF"/>
    <w:rsid w:val="00253BCA"/>
    <w:rsid w:val="002616EF"/>
    <w:rsid w:val="00266526"/>
    <w:rsid w:val="00281188"/>
    <w:rsid w:val="0029511E"/>
    <w:rsid w:val="00295F72"/>
    <w:rsid w:val="002A4423"/>
    <w:rsid w:val="002B1E62"/>
    <w:rsid w:val="002B2679"/>
    <w:rsid w:val="002B3525"/>
    <w:rsid w:val="002B529F"/>
    <w:rsid w:val="002B5EE8"/>
    <w:rsid w:val="002B6A1C"/>
    <w:rsid w:val="002C181D"/>
    <w:rsid w:val="002C3D87"/>
    <w:rsid w:val="002C526A"/>
    <w:rsid w:val="002D2959"/>
    <w:rsid w:val="002D3235"/>
    <w:rsid w:val="002D5A3D"/>
    <w:rsid w:val="002E0D10"/>
    <w:rsid w:val="002E2195"/>
    <w:rsid w:val="002E5F9E"/>
    <w:rsid w:val="002F50FF"/>
    <w:rsid w:val="0030060E"/>
    <w:rsid w:val="00302F5B"/>
    <w:rsid w:val="00303299"/>
    <w:rsid w:val="00303753"/>
    <w:rsid w:val="00324D5F"/>
    <w:rsid w:val="00325A08"/>
    <w:rsid w:val="00330479"/>
    <w:rsid w:val="0034365B"/>
    <w:rsid w:val="003455C5"/>
    <w:rsid w:val="00350C22"/>
    <w:rsid w:val="00365DFC"/>
    <w:rsid w:val="003712BD"/>
    <w:rsid w:val="00373159"/>
    <w:rsid w:val="00381C06"/>
    <w:rsid w:val="00381F0A"/>
    <w:rsid w:val="003874CA"/>
    <w:rsid w:val="003875A1"/>
    <w:rsid w:val="00392E5C"/>
    <w:rsid w:val="00393D23"/>
    <w:rsid w:val="003975ED"/>
    <w:rsid w:val="003A61AC"/>
    <w:rsid w:val="003B43DE"/>
    <w:rsid w:val="003C012F"/>
    <w:rsid w:val="003C31D8"/>
    <w:rsid w:val="003C3C10"/>
    <w:rsid w:val="003C44FA"/>
    <w:rsid w:val="003C64D5"/>
    <w:rsid w:val="003D1026"/>
    <w:rsid w:val="003F0102"/>
    <w:rsid w:val="003F28E8"/>
    <w:rsid w:val="003F2EBF"/>
    <w:rsid w:val="00423D0F"/>
    <w:rsid w:val="00427C3E"/>
    <w:rsid w:val="00444656"/>
    <w:rsid w:val="00452D65"/>
    <w:rsid w:val="00456172"/>
    <w:rsid w:val="00470D48"/>
    <w:rsid w:val="00493998"/>
    <w:rsid w:val="004A5909"/>
    <w:rsid w:val="004B40CA"/>
    <w:rsid w:val="004D3780"/>
    <w:rsid w:val="004D38A1"/>
    <w:rsid w:val="004E0386"/>
    <w:rsid w:val="004F02F0"/>
    <w:rsid w:val="004F2EFF"/>
    <w:rsid w:val="00504865"/>
    <w:rsid w:val="00527FEB"/>
    <w:rsid w:val="00537B40"/>
    <w:rsid w:val="0055191A"/>
    <w:rsid w:val="00551C0F"/>
    <w:rsid w:val="005521A6"/>
    <w:rsid w:val="00561F11"/>
    <w:rsid w:val="00563DDA"/>
    <w:rsid w:val="005856E2"/>
    <w:rsid w:val="0059086D"/>
    <w:rsid w:val="00590976"/>
    <w:rsid w:val="005A19DE"/>
    <w:rsid w:val="005A2A13"/>
    <w:rsid w:val="005B190B"/>
    <w:rsid w:val="005C3067"/>
    <w:rsid w:val="005C6641"/>
    <w:rsid w:val="005E15DF"/>
    <w:rsid w:val="005F322B"/>
    <w:rsid w:val="005F7161"/>
    <w:rsid w:val="0060022E"/>
    <w:rsid w:val="00601921"/>
    <w:rsid w:val="00607DB6"/>
    <w:rsid w:val="00617FEF"/>
    <w:rsid w:val="00624EC8"/>
    <w:rsid w:val="00634AE0"/>
    <w:rsid w:val="006428D1"/>
    <w:rsid w:val="006646EB"/>
    <w:rsid w:val="00672C01"/>
    <w:rsid w:val="00685417"/>
    <w:rsid w:val="006963D4"/>
    <w:rsid w:val="00696B2D"/>
    <w:rsid w:val="006A5223"/>
    <w:rsid w:val="006B63B6"/>
    <w:rsid w:val="006C69E9"/>
    <w:rsid w:val="006F6375"/>
    <w:rsid w:val="00711FE1"/>
    <w:rsid w:val="00714963"/>
    <w:rsid w:val="00726B4E"/>
    <w:rsid w:val="00726BB2"/>
    <w:rsid w:val="00733802"/>
    <w:rsid w:val="00736542"/>
    <w:rsid w:val="00740397"/>
    <w:rsid w:val="00740B49"/>
    <w:rsid w:val="00745FA7"/>
    <w:rsid w:val="00753AD3"/>
    <w:rsid w:val="00757EA9"/>
    <w:rsid w:val="00762733"/>
    <w:rsid w:val="00771808"/>
    <w:rsid w:val="00784EC5"/>
    <w:rsid w:val="00786CF0"/>
    <w:rsid w:val="00791201"/>
    <w:rsid w:val="007C6B3D"/>
    <w:rsid w:val="007C6F31"/>
    <w:rsid w:val="007D0ABE"/>
    <w:rsid w:val="007D408A"/>
    <w:rsid w:val="007D552F"/>
    <w:rsid w:val="007E18C4"/>
    <w:rsid w:val="007E2468"/>
    <w:rsid w:val="007E4C69"/>
    <w:rsid w:val="00811310"/>
    <w:rsid w:val="00813A00"/>
    <w:rsid w:val="00821493"/>
    <w:rsid w:val="00830D4E"/>
    <w:rsid w:val="00840872"/>
    <w:rsid w:val="0084519C"/>
    <w:rsid w:val="00852552"/>
    <w:rsid w:val="00852C91"/>
    <w:rsid w:val="008670EE"/>
    <w:rsid w:val="0086744A"/>
    <w:rsid w:val="008712C4"/>
    <w:rsid w:val="00871465"/>
    <w:rsid w:val="008902C8"/>
    <w:rsid w:val="008A18C1"/>
    <w:rsid w:val="008B24B4"/>
    <w:rsid w:val="008C1586"/>
    <w:rsid w:val="008C5F6C"/>
    <w:rsid w:val="008E14AE"/>
    <w:rsid w:val="008F5FCB"/>
    <w:rsid w:val="0095610F"/>
    <w:rsid w:val="00957ED2"/>
    <w:rsid w:val="00961A80"/>
    <w:rsid w:val="00970EED"/>
    <w:rsid w:val="00976D9A"/>
    <w:rsid w:val="00977456"/>
    <w:rsid w:val="00995AE1"/>
    <w:rsid w:val="009A78D9"/>
    <w:rsid w:val="009B217F"/>
    <w:rsid w:val="009C06D6"/>
    <w:rsid w:val="009C6FDD"/>
    <w:rsid w:val="009C78BA"/>
    <w:rsid w:val="009D5315"/>
    <w:rsid w:val="009D6763"/>
    <w:rsid w:val="009D7D2B"/>
    <w:rsid w:val="009E0A1D"/>
    <w:rsid w:val="009E0BBF"/>
    <w:rsid w:val="009E3971"/>
    <w:rsid w:val="009E42D2"/>
    <w:rsid w:val="009E5316"/>
    <w:rsid w:val="009F41E7"/>
    <w:rsid w:val="009F69F6"/>
    <w:rsid w:val="00A030B4"/>
    <w:rsid w:val="00A1635A"/>
    <w:rsid w:val="00A173F0"/>
    <w:rsid w:val="00A31345"/>
    <w:rsid w:val="00A339C1"/>
    <w:rsid w:val="00A377C8"/>
    <w:rsid w:val="00A40C47"/>
    <w:rsid w:val="00A412BD"/>
    <w:rsid w:val="00A512E0"/>
    <w:rsid w:val="00A64752"/>
    <w:rsid w:val="00A670E9"/>
    <w:rsid w:val="00A7059C"/>
    <w:rsid w:val="00AA1CEA"/>
    <w:rsid w:val="00AA7B02"/>
    <w:rsid w:val="00AB391D"/>
    <w:rsid w:val="00AB73A0"/>
    <w:rsid w:val="00AF7327"/>
    <w:rsid w:val="00B00AE6"/>
    <w:rsid w:val="00B102AD"/>
    <w:rsid w:val="00B115BC"/>
    <w:rsid w:val="00B15CCA"/>
    <w:rsid w:val="00B264FF"/>
    <w:rsid w:val="00B279FC"/>
    <w:rsid w:val="00B425A2"/>
    <w:rsid w:val="00B47177"/>
    <w:rsid w:val="00B5150B"/>
    <w:rsid w:val="00B675F8"/>
    <w:rsid w:val="00B74261"/>
    <w:rsid w:val="00B848AE"/>
    <w:rsid w:val="00B90BFC"/>
    <w:rsid w:val="00B918E0"/>
    <w:rsid w:val="00BA0062"/>
    <w:rsid w:val="00BA0892"/>
    <w:rsid w:val="00BA7F5D"/>
    <w:rsid w:val="00BB0183"/>
    <w:rsid w:val="00BB7B30"/>
    <w:rsid w:val="00BC6F39"/>
    <w:rsid w:val="00BD04A7"/>
    <w:rsid w:val="00BD50EF"/>
    <w:rsid w:val="00BD56B9"/>
    <w:rsid w:val="00BE03C6"/>
    <w:rsid w:val="00C1663F"/>
    <w:rsid w:val="00C21AB5"/>
    <w:rsid w:val="00C31CDB"/>
    <w:rsid w:val="00C45499"/>
    <w:rsid w:val="00C54A48"/>
    <w:rsid w:val="00C56D0A"/>
    <w:rsid w:val="00C72848"/>
    <w:rsid w:val="00C95B21"/>
    <w:rsid w:val="00C97B49"/>
    <w:rsid w:val="00CB2E66"/>
    <w:rsid w:val="00CB3A61"/>
    <w:rsid w:val="00CD1999"/>
    <w:rsid w:val="00CE332C"/>
    <w:rsid w:val="00CE34E1"/>
    <w:rsid w:val="00CE62A4"/>
    <w:rsid w:val="00CF1296"/>
    <w:rsid w:val="00CF5570"/>
    <w:rsid w:val="00D00356"/>
    <w:rsid w:val="00D134B7"/>
    <w:rsid w:val="00D15D92"/>
    <w:rsid w:val="00D2770B"/>
    <w:rsid w:val="00D32D03"/>
    <w:rsid w:val="00D37F9A"/>
    <w:rsid w:val="00D83D63"/>
    <w:rsid w:val="00D91605"/>
    <w:rsid w:val="00D93E7E"/>
    <w:rsid w:val="00DB380B"/>
    <w:rsid w:val="00DC58BE"/>
    <w:rsid w:val="00DE2A8A"/>
    <w:rsid w:val="00E039A6"/>
    <w:rsid w:val="00E27A1F"/>
    <w:rsid w:val="00E40291"/>
    <w:rsid w:val="00E50121"/>
    <w:rsid w:val="00E55DA9"/>
    <w:rsid w:val="00E80692"/>
    <w:rsid w:val="00E9322C"/>
    <w:rsid w:val="00E9327D"/>
    <w:rsid w:val="00EB14A5"/>
    <w:rsid w:val="00EB27D6"/>
    <w:rsid w:val="00EB433C"/>
    <w:rsid w:val="00EB64D4"/>
    <w:rsid w:val="00EC28E0"/>
    <w:rsid w:val="00ED2B33"/>
    <w:rsid w:val="00EE00E3"/>
    <w:rsid w:val="00EF3010"/>
    <w:rsid w:val="00EF399C"/>
    <w:rsid w:val="00EF3E95"/>
    <w:rsid w:val="00EF7132"/>
    <w:rsid w:val="00F0755F"/>
    <w:rsid w:val="00F10453"/>
    <w:rsid w:val="00F25A0B"/>
    <w:rsid w:val="00F264F1"/>
    <w:rsid w:val="00F33140"/>
    <w:rsid w:val="00F44707"/>
    <w:rsid w:val="00F721C3"/>
    <w:rsid w:val="00FA0037"/>
    <w:rsid w:val="00FB4385"/>
    <w:rsid w:val="00FB5BE8"/>
    <w:rsid w:val="00FB7503"/>
    <w:rsid w:val="00FC0A79"/>
    <w:rsid w:val="00FC26B5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7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456"/>
  </w:style>
  <w:style w:type="paragraph" w:styleId="BalloonText">
    <w:name w:val="Balloon Text"/>
    <w:basedOn w:val="Normal"/>
    <w:link w:val="BalloonTextChar"/>
    <w:uiPriority w:val="99"/>
    <w:semiHidden/>
    <w:unhideWhenUsed/>
    <w:rsid w:val="0073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7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5E7F9-8EF5-40C2-816E-C608622A3460}"/>
</file>

<file path=customXml/itemProps2.xml><?xml version="1.0" encoding="utf-8"?>
<ds:datastoreItem xmlns:ds="http://schemas.openxmlformats.org/officeDocument/2006/customXml" ds:itemID="{9085881F-0C19-4128-8670-DA30555F4826}"/>
</file>

<file path=customXml/itemProps3.xml><?xml version="1.0" encoding="utf-8"?>
<ds:datastoreItem xmlns:ds="http://schemas.openxmlformats.org/officeDocument/2006/customXml" ds:itemID="{9BCBEDE2-1BB0-4962-868E-4D5BDBF4892D}"/>
</file>

<file path=customXml/itemProps4.xml><?xml version="1.0" encoding="utf-8"?>
<ds:datastoreItem xmlns:ds="http://schemas.openxmlformats.org/officeDocument/2006/customXml" ds:itemID="{B2587C57-FEA7-48E9-9736-5EA5F5E8EF6F}"/>
</file>

<file path=customXml/itemProps5.xml><?xml version="1.0" encoding="utf-8"?>
<ds:datastoreItem xmlns:ds="http://schemas.openxmlformats.org/officeDocument/2006/customXml" ds:itemID="{496FF2D2-C0A5-495D-BD19-54FEB998A019}"/>
</file>

<file path=docProps/app.xml><?xml version="1.0" encoding="utf-8"?>
<Properties xmlns="http://schemas.openxmlformats.org/officeDocument/2006/extended-properties" xmlns:vt="http://schemas.openxmlformats.org/officeDocument/2006/docPropsVTypes">
  <Template>C774B8FD.dotm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Tool 2.3 FR.doc</vt:lpstr>
      <vt:lpstr>Tool 2.3 - My Professional Identity</vt:lpstr>
    </vt:vector>
  </TitlesOfParts>
  <Company>The Alberta Teachers' Association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2.3 FR.doc</dc:title>
  <dc:creator>PMA</dc:creator>
  <cp:lastModifiedBy>Kathleen Stachniak</cp:lastModifiedBy>
  <cp:revision>2</cp:revision>
  <cp:lastPrinted>2013-05-28T16:12:00Z</cp:lastPrinted>
  <dcterms:created xsi:type="dcterms:W3CDTF">2013-06-14T15:21:00Z</dcterms:created>
  <dcterms:modified xsi:type="dcterms:W3CDTF">2013-06-14T15:21:00Z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ContentTypeId">
    <vt:lpwstr>0x0101001CC674F2E592424B9D47C4DD2E2F65D1</vt:lpwstr>
  </property>
</Properties>
</file>