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F2" w:rsidRPr="002D72F9" w:rsidRDefault="004E6AF2" w:rsidP="004E6AF2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 w:rsidRPr="00280A59">
        <w:rPr>
          <w:b/>
          <w:sz w:val="28"/>
          <w:szCs w:val="28"/>
          <w:lang w:val="fr-CA"/>
        </w:rPr>
        <w:t>Réflexion sur une activité de perfectionnement professionnel</w:t>
      </w:r>
    </w:p>
    <w:p w:rsidR="004E6AF2" w:rsidRPr="002D72F9" w:rsidRDefault="004E6AF2" w:rsidP="004E6AF2">
      <w:pPr>
        <w:rPr>
          <w:rFonts w:ascii="Lithograph" w:hAnsi="Lithograph"/>
          <w:sz w:val="32"/>
          <w:szCs w:val="32"/>
          <w:lang w:val="fr-CA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4188"/>
        <w:gridCol w:w="3960"/>
        <w:gridCol w:w="1320"/>
      </w:tblGrid>
      <w:tr w:rsidR="004E6AF2" w:rsidRPr="00D12CF1" w:rsidTr="0086462A">
        <w:tc>
          <w:tcPr>
            <w:tcW w:w="4188" w:type="dxa"/>
          </w:tcPr>
          <w:p w:rsidR="004E6AF2" w:rsidRPr="00D12CF1" w:rsidRDefault="004E6AF2" w:rsidP="0086462A">
            <w:pPr>
              <w:spacing w:before="120" w:after="120"/>
              <w:rPr>
                <w:rFonts w:ascii="Arial" w:hAnsi="Arial" w:cs="Arial"/>
              </w:rPr>
            </w:pPr>
            <w:r w:rsidRPr="00280A59">
              <w:rPr>
                <w:rFonts w:ascii="Arial" w:hAnsi="Arial" w:cs="Arial"/>
                <w:lang w:val="fr-CA"/>
              </w:rPr>
              <w:t>Titre de la session :</w:t>
            </w:r>
            <w:r w:rsidRPr="00D12C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0" w:type="dxa"/>
          </w:tcPr>
          <w:p w:rsidR="004E6AF2" w:rsidRPr="00D12CF1" w:rsidRDefault="004E6AF2" w:rsidP="0086462A">
            <w:pPr>
              <w:spacing w:before="120" w:after="120"/>
              <w:rPr>
                <w:rFonts w:ascii="Arial" w:hAnsi="Arial" w:cs="Arial"/>
              </w:rPr>
            </w:pPr>
            <w:r w:rsidRPr="00280A59">
              <w:rPr>
                <w:rFonts w:ascii="Arial" w:hAnsi="Arial" w:cs="Arial"/>
                <w:lang w:val="fr-CA"/>
              </w:rPr>
              <w:t>Intervenant :</w:t>
            </w:r>
            <w:r w:rsidRPr="00D12C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vMerge w:val="restart"/>
          </w:tcPr>
          <w:p w:rsidR="004E6AF2" w:rsidRPr="00D12CF1" w:rsidRDefault="004E6AF2" w:rsidP="008646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Niveau</w:t>
            </w:r>
            <w:r w:rsidRPr="00280A59">
              <w:rPr>
                <w:rFonts w:ascii="Arial" w:hAnsi="Arial" w:cs="Arial"/>
                <w:lang w:val="fr-CA"/>
              </w:rPr>
              <w:t xml:space="preserve"> scolaire</w:t>
            </w:r>
            <w:r>
              <w:rPr>
                <w:rFonts w:ascii="Arial" w:hAnsi="Arial" w:cs="Arial"/>
                <w:lang w:val="fr-CA"/>
              </w:rPr>
              <w:t> :</w:t>
            </w:r>
          </w:p>
        </w:tc>
      </w:tr>
      <w:tr w:rsidR="004E6AF2" w:rsidRPr="00D12CF1" w:rsidTr="0086462A">
        <w:tc>
          <w:tcPr>
            <w:tcW w:w="4188" w:type="dxa"/>
          </w:tcPr>
          <w:p w:rsidR="004E6AF2" w:rsidRPr="00D12CF1" w:rsidRDefault="004E6AF2" w:rsidP="0086462A">
            <w:pPr>
              <w:spacing w:before="120" w:after="120"/>
              <w:rPr>
                <w:rFonts w:ascii="Arial" w:hAnsi="Arial" w:cs="Arial"/>
              </w:rPr>
            </w:pPr>
            <w:r w:rsidRPr="00280A59">
              <w:rPr>
                <w:rFonts w:ascii="Arial" w:hAnsi="Arial" w:cs="Arial"/>
                <w:lang w:val="fr-CA"/>
              </w:rPr>
              <w:t>Date :</w:t>
            </w:r>
            <w:r w:rsidRPr="00D12C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0" w:type="dxa"/>
          </w:tcPr>
          <w:p w:rsidR="004E6AF2" w:rsidRPr="00D12CF1" w:rsidRDefault="004E6AF2" w:rsidP="0086462A">
            <w:pPr>
              <w:spacing w:before="120" w:after="120"/>
              <w:rPr>
                <w:rFonts w:ascii="Arial" w:hAnsi="Arial" w:cs="Arial"/>
              </w:rPr>
            </w:pPr>
            <w:r w:rsidRPr="00280A59">
              <w:rPr>
                <w:rFonts w:ascii="Arial" w:hAnsi="Arial" w:cs="Arial"/>
                <w:lang w:val="fr-CA"/>
              </w:rPr>
              <w:t>Participant :</w:t>
            </w:r>
            <w:r w:rsidRPr="00D12C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  <w:vMerge/>
          </w:tcPr>
          <w:p w:rsidR="004E6AF2" w:rsidRPr="00D12CF1" w:rsidRDefault="004E6AF2" w:rsidP="0086462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E6AF2" w:rsidRDefault="004E6AF2" w:rsidP="004E6AF2"/>
    <w:p w:rsidR="004E6AF2" w:rsidRDefault="004E6AF2" w:rsidP="004E6AF2"/>
    <w:p w:rsidR="004E6AF2" w:rsidRPr="002D72F9" w:rsidRDefault="004E6AF2" w:rsidP="004E6AF2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133350</wp:posOffset>
                </wp:positionV>
                <wp:extent cx="786765" cy="625475"/>
                <wp:effectExtent l="0" t="3810" r="381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C10295" w:rsidRDefault="004E6AF2" w:rsidP="004E6A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1345" cy="532765"/>
                                  <wp:effectExtent l="0" t="0" r="8255" b="635"/>
                                  <wp:docPr id="34" name="Picture 34" descr="pe03254_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03254_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06pt;margin-top:10.5pt;width:61.95pt;height:49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7UswIAALg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" filled="f" stroked="f">
                <v:textbox style="mso-fit-shape-to-text:t">
                  <w:txbxContent>
                    <w:p w:rsidR="004E6AF2" w:rsidRPr="00C10295" w:rsidRDefault="004E6AF2" w:rsidP="004E6AF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1345" cy="532765"/>
                            <wp:effectExtent l="0" t="0" r="8255" b="635"/>
                            <wp:docPr id="34" name="Picture 34" descr="pe03254_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03254_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80A59">
        <w:rPr>
          <w:rFonts w:ascii="Arial" w:hAnsi="Arial" w:cs="Arial"/>
          <w:lang w:val="fr-CA"/>
        </w:rPr>
        <w:t>Comment cela va-t-il améliorer l’apprentissage des élèves?</w:t>
      </w:r>
      <w:r w:rsidRPr="002D72F9">
        <w:rPr>
          <w:rFonts w:ascii="Arial" w:hAnsi="Arial" w:cs="Arial"/>
          <w:lang w:val="fr-CA"/>
        </w:rPr>
        <w:t xml:space="preserve"> </w:t>
      </w:r>
    </w:p>
    <w:p w:rsidR="004E6AF2" w:rsidRPr="002D72F9" w:rsidRDefault="004E6AF2" w:rsidP="004E6AF2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72390</wp:posOffset>
                </wp:positionV>
                <wp:extent cx="620395" cy="484505"/>
                <wp:effectExtent l="0" t="381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C10295" w:rsidRDefault="004E6AF2" w:rsidP="004E6A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1090A" wp14:editId="4A847E41">
                                  <wp:extent cx="434975" cy="391160"/>
                                  <wp:effectExtent l="0" t="0" r="3175" b="8890"/>
                                  <wp:docPr id="32" name="Picture 32" descr="j031144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31144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975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156pt;margin-top:5.7pt;width:48.85pt;height:38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" filled="f" stroked="f">
                <v:textbox style="mso-fit-shape-to-text:t">
                  <w:txbxContent>
                    <w:p w:rsidR="004E6AF2" w:rsidRPr="00C10295" w:rsidRDefault="004E6AF2" w:rsidP="004E6AF2">
                      <w:r>
                        <w:rPr>
                          <w:noProof/>
                        </w:rPr>
                        <w:drawing>
                          <wp:inline distT="0" distB="0" distL="0" distR="0" wp14:anchorId="2AC1090A" wp14:editId="4A847E41">
                            <wp:extent cx="434975" cy="391160"/>
                            <wp:effectExtent l="0" t="0" r="3175" b="8890"/>
                            <wp:docPr id="32" name="Picture 32" descr="j031144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31144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975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00380" cy="497205"/>
                <wp:effectExtent l="0" t="3810" r="4445" b="38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C10295" w:rsidRDefault="004E6AF2" w:rsidP="004E6A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EAE15" wp14:editId="455912ED">
                                  <wp:extent cx="318135" cy="405765"/>
                                  <wp:effectExtent l="0" t="0" r="5715" b="0"/>
                                  <wp:docPr id="30" name="Picture 30" descr="j036666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j036666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135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0;margin-top:5.7pt;width:39.4pt;height:39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" filled="f" stroked="f">
                <v:textbox style="mso-fit-shape-to-text:t">
                  <w:txbxContent>
                    <w:p w:rsidR="004E6AF2" w:rsidRPr="00C10295" w:rsidRDefault="004E6AF2" w:rsidP="004E6AF2">
                      <w:r>
                        <w:rPr>
                          <w:noProof/>
                        </w:rPr>
                        <w:drawing>
                          <wp:inline distT="0" distB="0" distL="0" distR="0" wp14:anchorId="21AEAE15" wp14:editId="455912ED">
                            <wp:extent cx="318135" cy="405765"/>
                            <wp:effectExtent l="0" t="0" r="5715" b="0"/>
                            <wp:docPr id="30" name="Picture 30" descr="j036666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j036666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135" cy="40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6AF2" w:rsidRPr="002D72F9" w:rsidRDefault="004E6AF2" w:rsidP="004E6AF2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762000" cy="217805"/>
                <wp:effectExtent l="0" t="381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280A59" w:rsidRDefault="004E6AF2" w:rsidP="004E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Idées clés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6pt;margin-top:.9pt;width:60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Tiu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" filled="f" stroked="f">
                <v:textbox>
                  <w:txbxContent>
                    <w:p w:rsidR="004E6AF2" w:rsidRPr="00280A59" w:rsidRDefault="004E6AF2" w:rsidP="004E6AF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Idées clés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</wp:posOffset>
                </wp:positionV>
                <wp:extent cx="762000" cy="228600"/>
                <wp:effectExtent l="0" t="381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280A59" w:rsidRDefault="004E6AF2" w:rsidP="004E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280A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Ma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198pt;margin-top:.9pt;width:6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" filled="f" stroked="f">
                <v:textbox>
                  <w:txbxContent>
                    <w:p w:rsidR="004E6AF2" w:rsidRPr="00280A59" w:rsidRDefault="004E6AF2" w:rsidP="004E6AF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 w:rsidRPr="00280A5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Ma 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</wp:posOffset>
                </wp:positionV>
                <wp:extent cx="1752600" cy="914400"/>
                <wp:effectExtent l="9525" t="13335" r="76200" b="8191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174pt;margin-top:.9pt;width:13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">
                <v:shadow on="t" opacity=".5" offset="6pt,6pt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11430</wp:posOffset>
                </wp:positionV>
                <wp:extent cx="762000" cy="217805"/>
                <wp:effectExtent l="0" t="381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280A59" w:rsidRDefault="004E6AF2" w:rsidP="004E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Notre 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48pt;margin-top:.9pt;width:60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eKuQIAAME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" filled="f" stroked="f">
                <v:textbox>
                  <w:txbxContent>
                    <w:p w:rsidR="004E6AF2" w:rsidRPr="00280A59" w:rsidRDefault="004E6AF2" w:rsidP="004E6AF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Notre école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</wp:posOffset>
                </wp:positionV>
                <wp:extent cx="1752600" cy="914400"/>
                <wp:effectExtent l="9525" t="13335" r="76200" b="8191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330pt;margin-top:.9pt;width:13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">
                <v:shadow on="t" opacity=".5" offset="6pt,6pt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</wp:posOffset>
                </wp:positionV>
                <wp:extent cx="1752600" cy="914400"/>
                <wp:effectExtent l="9525" t="13335" r="76200" b="8191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12pt;margin-top:.9pt;width:13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">
                <v:shadow on="t" opacity=".5" offset="6pt,6pt"/>
              </v:roundrect>
            </w:pict>
          </mc:Fallback>
        </mc:AlternateContent>
      </w: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28015" cy="536575"/>
                <wp:effectExtent l="0" t="0" r="63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DC4FF3" w:rsidRDefault="004E6AF2" w:rsidP="004E6A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0193C" wp14:editId="2FF4B9C3">
                                  <wp:extent cx="445135" cy="445135"/>
                                  <wp:effectExtent l="0" t="0" r="0" b="0"/>
                                  <wp:docPr id="22" name="Picture 22" descr="hh01853_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h01853_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0;margin-top:12.35pt;width:49.45pt;height:42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" filled="f" stroked="f">
                <v:textbox style="mso-fit-shape-to-text:t">
                  <w:txbxContent>
                    <w:p w:rsidR="004E6AF2" w:rsidRPr="00DC4FF3" w:rsidRDefault="004E6AF2" w:rsidP="004E6AF2">
                      <w:r>
                        <w:rPr>
                          <w:noProof/>
                        </w:rPr>
                        <w:drawing>
                          <wp:inline distT="0" distB="0" distL="0" distR="0" wp14:anchorId="03A0193C" wp14:editId="2FF4B9C3">
                            <wp:extent cx="445135" cy="445135"/>
                            <wp:effectExtent l="0" t="0" r="0" b="0"/>
                            <wp:docPr id="22" name="Picture 22" descr="hh01853_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h01853_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135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80A59">
        <w:rPr>
          <w:rFonts w:ascii="Arial" w:hAnsi="Arial" w:cs="Arial"/>
          <w:lang w:val="fr-CA"/>
        </w:rPr>
        <w:t>Comment cela va-t-il améliorer mon savoir-faire d’enseignant?</w:t>
      </w:r>
      <w:r w:rsidRPr="002D72F9">
        <w:rPr>
          <w:rFonts w:ascii="Arial" w:hAnsi="Arial" w:cs="Arial"/>
          <w:lang w:val="fr-CA"/>
        </w:rPr>
        <w:t xml:space="preserve"> </w:t>
      </w: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Ind w:w="1068" w:type="dxa"/>
        <w:tblLook w:val="01E0" w:firstRow="1" w:lastRow="1" w:firstColumn="1" w:lastColumn="1" w:noHBand="0" w:noVBand="0"/>
      </w:tblPr>
      <w:tblGrid>
        <w:gridCol w:w="8508"/>
      </w:tblGrid>
      <w:tr w:rsidR="004E6AF2" w:rsidRPr="00A35F1C" w:rsidTr="0086462A">
        <w:tc>
          <w:tcPr>
            <w:tcW w:w="8508" w:type="dxa"/>
          </w:tcPr>
          <w:p w:rsidR="004E6AF2" w:rsidRPr="002D72F9" w:rsidRDefault="004E6AF2" w:rsidP="0086462A">
            <w:pPr>
              <w:rPr>
                <w:rFonts w:ascii="Arial" w:hAnsi="Arial" w:cs="Arial"/>
                <w:lang w:val="fr-CA"/>
              </w:rPr>
            </w:pPr>
          </w:p>
          <w:p w:rsidR="004E6AF2" w:rsidRPr="002D72F9" w:rsidRDefault="004E6AF2" w:rsidP="0086462A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  <w:r w:rsidRPr="00280A59">
        <w:rPr>
          <w:rFonts w:ascii="Arial" w:hAnsi="Arial" w:cs="Arial"/>
          <w:lang w:val="fr-CA"/>
        </w:rPr>
        <w:t>Que vais-je m’engager à faire?</w:t>
      </w:r>
      <w:r w:rsidRPr="002D72F9">
        <w:rPr>
          <w:rFonts w:ascii="Arial" w:hAnsi="Arial" w:cs="Arial"/>
          <w:lang w:val="fr-CA"/>
        </w:rPr>
        <w:t xml:space="preserve"> </w:t>
      </w:r>
    </w:p>
    <w:p w:rsidR="004E6AF2" w:rsidRPr="002D72F9" w:rsidRDefault="004E6AF2" w:rsidP="004E6AF2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121285</wp:posOffset>
                </wp:positionV>
                <wp:extent cx="1524000" cy="228600"/>
                <wp:effectExtent l="0" t="190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712411" w:rsidRDefault="004E6AF2" w:rsidP="004E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0A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Je vais m’engager 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192pt;margin-top:9.55pt;width:12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" filled="f" stroked="f">
                <v:textbox>
                  <w:txbxContent>
                    <w:p w:rsidR="004E6AF2" w:rsidRPr="00712411" w:rsidRDefault="004E6AF2" w:rsidP="004E6A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0A5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Je vais m’engager 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6985</wp:posOffset>
                </wp:positionV>
                <wp:extent cx="850265" cy="569595"/>
                <wp:effectExtent l="0" t="190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712411" w:rsidRDefault="004E6AF2" w:rsidP="004E6A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DC5791C" wp14:editId="6BC3D939">
                                  <wp:extent cx="664845" cy="479425"/>
                                  <wp:effectExtent l="0" t="0" r="1905" b="0"/>
                                  <wp:docPr id="19" name="Picture 19" descr="j036124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036124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845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32pt;margin-top:.55pt;width:66.95pt;height:44.8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" filled="f" stroked="f">
                <v:textbox style="mso-fit-shape-to-text:t">
                  <w:txbxContent>
                    <w:p w:rsidR="004E6AF2" w:rsidRPr="00712411" w:rsidRDefault="004E6AF2" w:rsidP="004E6A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DC5791C" wp14:editId="6BC3D939">
                            <wp:extent cx="664845" cy="479425"/>
                            <wp:effectExtent l="0" t="0" r="1905" b="0"/>
                            <wp:docPr id="19" name="Picture 19" descr="j036124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036124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845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121285</wp:posOffset>
                </wp:positionV>
                <wp:extent cx="4114800" cy="914400"/>
                <wp:effectExtent l="9525" t="11430" r="76200" b="8382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50pt;margin-top:9.55pt;width:32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">
                <v:shadow on="t" opacity=".5" offset="6pt,6pt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121285</wp:posOffset>
                </wp:positionV>
                <wp:extent cx="1066800" cy="228600"/>
                <wp:effectExtent l="0" t="190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280A59" w:rsidRDefault="004E6AF2" w:rsidP="004E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Je vais partager…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6pt;margin-top:9.55pt;width:8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RJtw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" filled="f" stroked="f">
                <v:textbox>
                  <w:txbxContent>
                    <w:p w:rsidR="004E6AF2" w:rsidRPr="00280A59" w:rsidRDefault="004E6AF2" w:rsidP="004E6AF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Je vais partager…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6985</wp:posOffset>
                </wp:positionV>
                <wp:extent cx="925830" cy="444500"/>
                <wp:effectExtent l="0" t="1905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FF7A8C" w:rsidRDefault="004E6AF2" w:rsidP="004E6A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D1CDD" wp14:editId="1049081B">
                                  <wp:extent cx="742950" cy="351790"/>
                                  <wp:effectExtent l="0" t="0" r="0" b="0"/>
                                  <wp:docPr id="15" name="Picture 15" descr="j030429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j030429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35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30pt;margin-top:.55pt;width:72.9pt;height:3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B7tAIAAMA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" filled="f" stroked="f">
                <v:textbox style="mso-fit-shape-to-text:t">
                  <w:txbxContent>
                    <w:p w:rsidR="004E6AF2" w:rsidRPr="00FF7A8C" w:rsidRDefault="004E6AF2" w:rsidP="004E6AF2">
                      <w:r>
                        <w:rPr>
                          <w:noProof/>
                        </w:rPr>
                        <w:drawing>
                          <wp:inline distT="0" distB="0" distL="0" distR="0" wp14:anchorId="33FD1CDD" wp14:editId="1049081B">
                            <wp:extent cx="742950" cy="351790"/>
                            <wp:effectExtent l="0" t="0" r="0" b="0"/>
                            <wp:docPr id="15" name="Picture 15" descr="j030429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j030429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35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121285</wp:posOffset>
                </wp:positionV>
                <wp:extent cx="1752600" cy="914400"/>
                <wp:effectExtent l="9525" t="11430" r="76200" b="8382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6pt;margin-top:9.55pt;width:13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">
                <v:shadow on="t" opacity=".5" offset="6pt,6pt"/>
              </v:roundrect>
            </w:pict>
          </mc:Fallback>
        </mc:AlternateContent>
      </w: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tabs>
          <w:tab w:val="left" w:pos="4320"/>
        </w:tabs>
        <w:rPr>
          <w:rFonts w:ascii="Arial" w:hAnsi="Arial" w:cs="Arial"/>
          <w:lang w:val="fr-CA"/>
        </w:rPr>
      </w:pPr>
      <w:r w:rsidRPr="00280A59">
        <w:rPr>
          <w:rFonts w:ascii="Arial" w:hAnsi="Arial" w:cs="Arial"/>
          <w:lang w:val="fr-CA"/>
        </w:rPr>
        <w:t>Suivi recommandé</w:t>
      </w:r>
      <w:r w:rsidRPr="002D72F9">
        <w:rPr>
          <w:rFonts w:ascii="Arial" w:hAnsi="Arial" w:cs="Arial"/>
          <w:lang w:val="fr-CA"/>
        </w:rPr>
        <w:tab/>
      </w:r>
      <w:r w:rsidRPr="00280A59">
        <w:rPr>
          <w:rFonts w:ascii="Arial" w:hAnsi="Arial" w:cs="Arial"/>
          <w:lang w:val="fr-CA"/>
        </w:rPr>
        <w:t>Stratégies d’apprentissage actif</w:t>
      </w: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29845</wp:posOffset>
                </wp:positionV>
                <wp:extent cx="990600" cy="342900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280A59" w:rsidRDefault="004E6AF2" w:rsidP="004E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J’ai appris…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br/>
                              <w:t>(Je peux utiliser)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68pt;margin-top:2.35pt;width:7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" filled="f" stroked="f">
                <v:textbox>
                  <w:txbxContent>
                    <w:p w:rsidR="004E6AF2" w:rsidRPr="00280A59" w:rsidRDefault="004E6AF2" w:rsidP="004E6AF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J’ai appris…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br/>
                        <w:t>(Je peux utiliser)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29845</wp:posOffset>
                </wp:positionV>
                <wp:extent cx="1524000" cy="342900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2D72F9" w:rsidRDefault="004E6AF2" w:rsidP="004E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J’ai découvert…</w:t>
                            </w:r>
                          </w:p>
                          <w:p w:rsidR="004E6AF2" w:rsidRPr="00280A59" w:rsidRDefault="004E6AF2" w:rsidP="004E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(L’intervenant a utilisé)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94pt;margin-top:2.35pt;width:12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FxuA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" filled="f" stroked="f">
                <v:textbox>
                  <w:txbxContent>
                    <w:p w:rsidR="004E6AF2" w:rsidRPr="002D72F9" w:rsidRDefault="004E6AF2" w:rsidP="004E6AF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J’ai découvert…</w:t>
                      </w:r>
                    </w:p>
                    <w:p w:rsidR="004E6AF2" w:rsidRPr="00280A59" w:rsidRDefault="004E6AF2" w:rsidP="004E6AF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(L’intervenant a utilisé)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29845</wp:posOffset>
                </wp:positionV>
                <wp:extent cx="838200" cy="22860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280A59" w:rsidRDefault="004E6AF2" w:rsidP="004E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Je devrais…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42pt;margin-top:2.35pt;width:6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Nntw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" filled="f" stroked="f">
                <v:textbox>
                  <w:txbxContent>
                    <w:p w:rsidR="004E6AF2" w:rsidRPr="00280A59" w:rsidRDefault="004E6AF2" w:rsidP="004E6AF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Je devrais…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29845</wp:posOffset>
                </wp:positionV>
                <wp:extent cx="621665" cy="5295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C2266C" w:rsidRDefault="004E6AF2" w:rsidP="004E6A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0D59B" wp14:editId="492F62CA">
                                  <wp:extent cx="440055" cy="440055"/>
                                  <wp:effectExtent l="0" t="0" r="0" b="0"/>
                                  <wp:docPr id="9" name="Picture 9" descr="j039673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j039673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055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-6pt;margin-top:2.35pt;width:48.95pt;height:41.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" filled="f" stroked="f">
                <v:textbox style="mso-fit-shape-to-text:t">
                  <w:txbxContent>
                    <w:p w:rsidR="004E6AF2" w:rsidRPr="00C2266C" w:rsidRDefault="004E6AF2" w:rsidP="004E6AF2">
                      <w:r>
                        <w:rPr>
                          <w:noProof/>
                        </w:rPr>
                        <w:drawing>
                          <wp:inline distT="0" distB="0" distL="0" distR="0" wp14:anchorId="24A0D59B" wp14:editId="492F62CA">
                            <wp:extent cx="440055" cy="440055"/>
                            <wp:effectExtent l="0" t="0" r="0" b="0"/>
                            <wp:docPr id="9" name="Picture 9" descr="j039673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j039673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055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144145</wp:posOffset>
                </wp:positionV>
                <wp:extent cx="1981200" cy="1143000"/>
                <wp:effectExtent l="19050" t="15240" r="76200" b="80010"/>
                <wp:wrapNone/>
                <wp:docPr id="8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342pt;margin-top:11.35pt;width:156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">
                <v:shadow on="t" opacity=".5" offset="6pt,6p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144145</wp:posOffset>
                </wp:positionV>
                <wp:extent cx="1981200" cy="1143000"/>
                <wp:effectExtent l="19050" t="15240" r="76200" b="80010"/>
                <wp:wrapNone/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7" o:spid="_x0000_s1026" type="#_x0000_t4" style="position:absolute;margin-left:180pt;margin-top:11.35pt;width:156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">
                <v:shadow on="t" opacity=".5" offset="6pt,6pt"/>
              </v:shape>
            </w:pict>
          </mc:Fallback>
        </mc:AlternateContent>
      </w:r>
    </w:p>
    <w:p w:rsidR="004E6AF2" w:rsidRPr="002D72F9" w:rsidRDefault="004E6AF2" w:rsidP="004E6AF2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83185</wp:posOffset>
                </wp:positionV>
                <wp:extent cx="1981200" cy="1028700"/>
                <wp:effectExtent l="9525" t="5715" r="76200" b="8001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12pt;margin-top:6.55pt;width:156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">
                <v:shadow on="t" opacity=".5" offset="6pt,6pt"/>
              </v:oval>
            </w:pict>
          </mc:Fallback>
        </mc:AlternateContent>
      </w: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75565</wp:posOffset>
                </wp:positionV>
                <wp:extent cx="304800" cy="342900"/>
                <wp:effectExtent l="9525" t="34290" r="19050" b="32385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50pt;margin-top:5.95pt;width:2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" fillcolor="green"/>
            </w:pict>
          </mc:Fallback>
        </mc:AlternateContent>
      </w: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60325</wp:posOffset>
                </wp:positionV>
                <wp:extent cx="703580" cy="52832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F2" w:rsidRPr="00DD0B15" w:rsidRDefault="004E6AF2" w:rsidP="004E6A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B3E7F" wp14:editId="05E973AB">
                                  <wp:extent cx="518160" cy="434975"/>
                                  <wp:effectExtent l="0" t="0" r="0" b="3175"/>
                                  <wp:docPr id="3" name="Picture 3" descr="j040620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j040620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60" cy="43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-18pt;margin-top:4.75pt;width:55.4pt;height:41.6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5l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" filled="f" stroked="f">
                <v:textbox style="mso-fit-shape-to-text:t">
                  <w:txbxContent>
                    <w:p w:rsidR="004E6AF2" w:rsidRPr="00DD0B15" w:rsidRDefault="004E6AF2" w:rsidP="004E6AF2">
                      <w:r>
                        <w:rPr>
                          <w:noProof/>
                        </w:rPr>
                        <w:drawing>
                          <wp:inline distT="0" distB="0" distL="0" distR="0" wp14:anchorId="718B3E7F" wp14:editId="05E973AB">
                            <wp:extent cx="518160" cy="434975"/>
                            <wp:effectExtent l="0" t="0" r="0" b="3175"/>
                            <wp:docPr id="3" name="Picture 3" descr="j040620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j040620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160" cy="43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6AF2" w:rsidRPr="002D72F9" w:rsidRDefault="004E6AF2" w:rsidP="004E6AF2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113665</wp:posOffset>
                </wp:positionV>
                <wp:extent cx="2840355" cy="800100"/>
                <wp:effectExtent l="9525" t="5715" r="76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F2" w:rsidRPr="00DD0B15" w:rsidRDefault="004E6AF2" w:rsidP="004E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0B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Contact </w:t>
                            </w:r>
                          </w:p>
                          <w:p w:rsidR="004E6AF2" w:rsidRDefault="004E6AF2" w:rsidP="004E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E6AF2" w:rsidRPr="00DD0B15" w:rsidRDefault="004E6AF2" w:rsidP="004E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E6AF2" w:rsidRPr="00280A59" w:rsidRDefault="00A35F1C" w:rsidP="004E6AF2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Page w</w:t>
                            </w:r>
                            <w:r w:rsidR="004E6AF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264pt;margin-top:8.95pt;width:223.6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">
                <v:textbox>
                  <w:txbxContent>
                    <w:p w:rsidR="004E6AF2" w:rsidRPr="00DD0B15" w:rsidRDefault="004E6AF2" w:rsidP="004E6A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0B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Contact </w:t>
                      </w:r>
                    </w:p>
                    <w:p w:rsidR="004E6AF2" w:rsidRDefault="004E6AF2" w:rsidP="004E6A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E6AF2" w:rsidRPr="00DD0B15" w:rsidRDefault="004E6AF2" w:rsidP="004E6A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E6AF2" w:rsidRPr="00280A59" w:rsidRDefault="00A35F1C" w:rsidP="004E6AF2">
                      <w:pPr>
                        <w:rPr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Page w</w:t>
                      </w:r>
                      <w:r w:rsidR="004E6AF2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2971800" cy="800100"/>
                <wp:effectExtent l="9525" t="571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F2" w:rsidRPr="00280A59" w:rsidRDefault="004E6AF2" w:rsidP="004E6A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80A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Ressources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3" type="#_x0000_t202" style="position:absolute;margin-left:18pt;margin-top:8.95pt;width:234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">
                <v:textbox>
                  <w:txbxContent>
                    <w:p w:rsidR="004E6AF2" w:rsidRPr="00280A59" w:rsidRDefault="004E6AF2" w:rsidP="004E6AF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Pr="00280A59"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  <w:t>Ressources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4E6AF2" w:rsidRPr="002D72F9" w:rsidRDefault="004E6AF2" w:rsidP="004E6AF2">
      <w:pPr>
        <w:rPr>
          <w:rFonts w:ascii="Arial" w:hAnsi="Arial" w:cs="Arial"/>
          <w:lang w:val="fr-CA"/>
        </w:rPr>
      </w:pPr>
    </w:p>
    <w:p w:rsidR="001E3766" w:rsidRDefault="00A35F1C"/>
    <w:sectPr w:rsidR="001E3766" w:rsidSect="0017456B">
      <w:footerReference w:type="default" r:id="rId24"/>
      <w:pgSz w:w="12240" w:h="15840"/>
      <w:pgMar w:top="1152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5F1C">
      <w:r>
        <w:separator/>
      </w:r>
    </w:p>
  </w:endnote>
  <w:endnote w:type="continuationSeparator" w:id="0">
    <w:p w:rsidR="00000000" w:rsidRDefault="00A3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22" w:rsidRDefault="00A35F1C" w:rsidP="00FF495C">
    <w:pPr>
      <w:pStyle w:val="Footer"/>
      <w:rPr>
        <w:sz w:val="16"/>
        <w:szCs w:val="16"/>
      </w:rPr>
    </w:pPr>
    <w:r>
      <w:rPr>
        <w:sz w:val="16"/>
        <w:szCs w:val="16"/>
      </w:rPr>
      <w:t>© 2013</w:t>
    </w:r>
    <w:r w:rsidR="004E6AF2">
      <w:rPr>
        <w:sz w:val="16"/>
        <w:szCs w:val="16"/>
      </w:rPr>
      <w:t xml:space="preserve"> The Alberta Teachers’ Association</w:t>
    </w:r>
  </w:p>
  <w:p w:rsidR="00ED2322" w:rsidRDefault="00A35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5F1C">
      <w:r>
        <w:separator/>
      </w:r>
    </w:p>
  </w:footnote>
  <w:footnote w:type="continuationSeparator" w:id="0">
    <w:p w:rsidR="00000000" w:rsidRDefault="00A3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F2"/>
    <w:rsid w:val="004E6AF2"/>
    <w:rsid w:val="00A35F1C"/>
    <w:rsid w:val="00AB4559"/>
    <w:rsid w:val="00C3141D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E6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AF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F2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35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F1C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E6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AF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F2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35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F1C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23" Type="http://schemas.openxmlformats.org/officeDocument/2006/relationships/image" Target="media/image80.wmf"/><Relationship Id="rId28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24E2AD-2C10-4B2A-B3D5-46D64EEC12FC}"/>
</file>

<file path=customXml/itemProps2.xml><?xml version="1.0" encoding="utf-8"?>
<ds:datastoreItem xmlns:ds="http://schemas.openxmlformats.org/officeDocument/2006/customXml" ds:itemID="{2185F17A-C39D-4128-B67E-673001055B36}"/>
</file>

<file path=customXml/itemProps3.xml><?xml version="1.0" encoding="utf-8"?>
<ds:datastoreItem xmlns:ds="http://schemas.openxmlformats.org/officeDocument/2006/customXml" ds:itemID="{684B9B02-7A76-4D32-B40A-AA7007D5F51A}"/>
</file>

<file path=customXml/itemProps4.xml><?xml version="1.0" encoding="utf-8"?>
<ds:datastoreItem xmlns:ds="http://schemas.openxmlformats.org/officeDocument/2006/customXml" ds:itemID="{F69D012A-0C35-455F-9D1B-5F0F25E1C1CA}"/>
</file>

<file path=docProps/app.xml><?xml version="1.0" encoding="utf-8"?>
<Properties xmlns="http://schemas.openxmlformats.org/officeDocument/2006/extended-properties" xmlns:vt="http://schemas.openxmlformats.org/officeDocument/2006/docPropsVTypes">
  <Template>E1F44A03.dotm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The Alberta Teachers' Association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Toal</dc:creator>
  <cp:lastModifiedBy>Regine Toal</cp:lastModifiedBy>
  <cp:revision>2</cp:revision>
  <cp:lastPrinted>2013-04-11T20:00:00Z</cp:lastPrinted>
  <dcterms:created xsi:type="dcterms:W3CDTF">2013-04-11T19:57:00Z</dcterms:created>
  <dcterms:modified xsi:type="dcterms:W3CDTF">2013-04-11T20:02:00Z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