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B2" w:rsidRPr="00A43B0A" w:rsidRDefault="00403EF3" w:rsidP="00A43B0A">
      <w:pPr>
        <w:pStyle w:val="head24bold"/>
        <w:spacing w:before="0" w:after="180"/>
        <w:rPr>
          <w:rFonts w:ascii="Myriad Pro Light" w:hAnsi="Myriad Pro Light" w:cs="Myriad Pro Light"/>
          <w:bCs w:val="0"/>
        </w:rPr>
      </w:pPr>
      <w:r>
        <w:rPr>
          <w:rFonts w:ascii="Myriad Pro Light" w:hAnsi="Myriad Pro Light" w:cs="Myriad Pro Light"/>
          <w:bCs w:val="0"/>
        </w:rPr>
        <w:t>External</w:t>
      </w:r>
      <w:r w:rsidR="001022B2" w:rsidRPr="00A43B0A">
        <w:rPr>
          <w:rFonts w:ascii="Myriad Pro Light" w:hAnsi="Myriad Pro Light" w:cs="Myriad Pro Light"/>
          <w:bCs w:val="0"/>
        </w:rPr>
        <w:t xml:space="preserve"> Meeting Room Booking Form</w:t>
      </w:r>
    </w:p>
    <w:p w:rsidR="00403EF3" w:rsidRPr="00403EF3" w:rsidRDefault="00403EF3" w:rsidP="00F976B1">
      <w:pPr>
        <w:tabs>
          <w:tab w:val="left" w:pos="360"/>
        </w:tabs>
        <w:suppressAutoHyphens/>
        <w:spacing w:before="240" w:after="140"/>
        <w:ind w:left="360" w:hanging="360"/>
        <w:rPr>
          <w:rFonts w:ascii="Myriad Pro Light" w:hAnsi="Myriad Pro Light" w:cs="Myriad Pro"/>
        </w:rPr>
      </w:pPr>
      <w:r w:rsidRPr="00403EF3">
        <w:rPr>
          <w:rFonts w:ascii="Myriad Pro Light" w:hAnsi="Myriad Pro Light" w:cs="Myriad Pro"/>
        </w:rPr>
        <w:t>1.</w:t>
      </w:r>
      <w:r w:rsidRPr="00403EF3">
        <w:rPr>
          <w:rFonts w:ascii="Myriad Pro Light" w:hAnsi="Myriad Pro Light" w:cs="Myriad Pro"/>
        </w:rPr>
        <w:tab/>
        <w:t xml:space="preserve">Copy and paste the table directly into an e-mail addressed to </w:t>
      </w:r>
      <w:hyperlink r:id="rId11" w:history="1">
        <w:r w:rsidRPr="002A5441">
          <w:rPr>
            <w:rStyle w:val="Hyperlink"/>
            <w:rFonts w:ascii="Myriad Pro Light" w:hAnsi="Myriad Pro Light" w:cs="Myriad Pro"/>
          </w:rPr>
          <w:t>MeetingRooms@ata.ab.ca</w:t>
        </w:r>
      </w:hyperlink>
      <w:r w:rsidRPr="00403EF3">
        <w:rPr>
          <w:rFonts w:ascii="Myriad Pro Light" w:hAnsi="Myriad Pro Light" w:cs="Myriad Pro"/>
        </w:rPr>
        <w:t xml:space="preserve"> with the subject line providing the meeting title and date. Please do not send the form as an attachment.</w:t>
      </w:r>
    </w:p>
    <w:p w:rsidR="00403EF3" w:rsidRPr="00403EF3" w:rsidRDefault="00403EF3" w:rsidP="00403EF3">
      <w:pPr>
        <w:tabs>
          <w:tab w:val="left" w:pos="360"/>
        </w:tabs>
        <w:suppressAutoHyphens/>
        <w:spacing w:after="140"/>
        <w:ind w:left="360" w:hanging="360"/>
        <w:rPr>
          <w:rFonts w:ascii="Myriad Pro Light" w:hAnsi="Myriad Pro Light" w:cs="Myriad Pro"/>
        </w:rPr>
      </w:pPr>
      <w:r w:rsidRPr="00403EF3">
        <w:rPr>
          <w:rFonts w:ascii="Myriad Pro Light" w:hAnsi="Myriad Pro Light" w:cs="Myriad Pro"/>
        </w:rPr>
        <w:t>2.</w:t>
      </w:r>
      <w:r w:rsidRPr="00403EF3">
        <w:rPr>
          <w:rFonts w:ascii="Myriad Pro Light" w:hAnsi="Myriad Pro Light" w:cs="Myriad Pro"/>
        </w:rPr>
        <w:tab/>
        <w:t>A confirmation of your booking will be sent by return e-mail. You should review the details of your booking to ensure accuracy.</w:t>
      </w:r>
    </w:p>
    <w:p w:rsidR="00403EF3" w:rsidRPr="00403EF3" w:rsidRDefault="00403EF3" w:rsidP="00403EF3">
      <w:pPr>
        <w:tabs>
          <w:tab w:val="left" w:pos="360"/>
        </w:tabs>
        <w:suppressAutoHyphens/>
        <w:spacing w:after="140"/>
        <w:ind w:left="360" w:hanging="360"/>
        <w:rPr>
          <w:rFonts w:ascii="Myriad Pro Light" w:hAnsi="Myriad Pro Light" w:cs="Myriad Pro"/>
        </w:rPr>
      </w:pPr>
      <w:r w:rsidRPr="00403EF3">
        <w:rPr>
          <w:rFonts w:ascii="Myriad Pro Light" w:hAnsi="Myriad Pro Light" w:cs="Myriad Pro"/>
        </w:rPr>
        <w:t>3.</w:t>
      </w:r>
      <w:r w:rsidRPr="00403EF3">
        <w:rPr>
          <w:rFonts w:ascii="Myriad Pro Light" w:hAnsi="Myriad Pro Light" w:cs="Myriad Pro"/>
        </w:rPr>
        <w:tab/>
        <w:t xml:space="preserve">Changes to the booking would be appreciated no later than 1000 on the Tuesday one week prior to the scheduled meeting, if possible. Please submit these by e-mail to </w:t>
      </w:r>
      <w:r w:rsidR="002A5441" w:rsidRPr="002A5441">
        <w:rPr>
          <w:rStyle w:val="Hyperlink"/>
          <w:rFonts w:ascii="Myriad Pro Light" w:hAnsi="Myriad Pro Light" w:cs="Myriad Pro"/>
        </w:rPr>
        <w:t>MeetingRooms@ata.ab.ca</w:t>
      </w:r>
      <w:r w:rsidR="002A5441">
        <w:rPr>
          <w:rFonts w:ascii="Myriad Pro Light" w:hAnsi="Myriad Pro Light" w:cs="Myriad Pro"/>
        </w:rPr>
        <w:t xml:space="preserve"> o</w:t>
      </w:r>
      <w:r w:rsidRPr="00403EF3">
        <w:rPr>
          <w:rFonts w:ascii="Myriad Pro Light" w:hAnsi="Myriad Pro Light" w:cs="Myriad Pro"/>
        </w:rPr>
        <w:t>r to facilities scheduler directly at extension 681.</w:t>
      </w:r>
    </w:p>
    <w:p w:rsidR="00403EF3" w:rsidRPr="001022B2" w:rsidRDefault="00403EF3" w:rsidP="001022B2">
      <w:pPr>
        <w:rPr>
          <w:rFonts w:asciiTheme="minorHAnsi" w:hAnsiTheme="minorHAnsi" w:cstheme="minorHAnsi"/>
        </w:rPr>
      </w:pPr>
    </w:p>
    <w:tbl>
      <w:tblPr>
        <w:tblW w:w="983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548"/>
        <w:gridCol w:w="3105"/>
        <w:gridCol w:w="3562"/>
      </w:tblGrid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Meeting Title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Date of Me</w:t>
            </w:r>
            <w:bookmarkStart w:id="0" w:name="_GoBack"/>
            <w:bookmarkEnd w:id="0"/>
            <w:r w:rsidRPr="00A16B3F">
              <w:rPr>
                <w:rFonts w:ascii="Myriad Pro Light" w:hAnsi="Myriad Pro Light"/>
                <w:sz w:val="20"/>
                <w:szCs w:val="20"/>
              </w:rPr>
              <w:t>eting(s)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Post on Electronic Signage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A16B3F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Wingdings" w:hAnsi="Wingdings" w:cs="Wingdings"/>
                <w:sz w:val="20"/>
                <w:szCs w:val="20"/>
              </w:rPr>
              <w:t></w:t>
            </w:r>
            <w:r w:rsidR="001022B2" w:rsidRPr="00A16B3F">
              <w:rPr>
                <w:rFonts w:ascii="Myriad Pro Light" w:hAnsi="Myriad Pro Light"/>
                <w:sz w:val="20"/>
                <w:szCs w:val="20"/>
              </w:rPr>
              <w:t xml:space="preserve"> Do Not Post</w:t>
            </w: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Start/End Time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Participant Number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Room Set-up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Equipment/Technology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403EF3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403EF3" w:rsidRPr="00A16B3F" w:rsidRDefault="00403EF3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Participants bringing laptops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403EF3" w:rsidRPr="00A16B3F" w:rsidRDefault="00403EF3" w:rsidP="00403EF3">
            <w:pPr>
              <w:pStyle w:val="tabletext"/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A16B3F">
              <w:rPr>
                <w:rFonts w:ascii="Myriad Pro Light" w:hAnsi="Myriad Pro Light"/>
                <w:sz w:val="20"/>
                <w:szCs w:val="20"/>
              </w:rPr>
              <w:t xml:space="preserve"> Yes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403EF3" w:rsidRPr="00A16B3F" w:rsidRDefault="00403EF3" w:rsidP="00403EF3">
            <w:pPr>
              <w:pStyle w:val="NoParagraphStyle"/>
              <w:spacing w:line="240" w:lineRule="auto"/>
              <w:jc w:val="center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  <w:r w:rsidRPr="00A16B3F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A16B3F">
              <w:rPr>
                <w:rFonts w:ascii="Myriad Pro Light" w:hAnsi="Myriad Pro Light"/>
                <w:sz w:val="20"/>
                <w:szCs w:val="20"/>
              </w:rPr>
              <w:t xml:space="preserve"> </w:t>
            </w:r>
            <w:r>
              <w:rPr>
                <w:rFonts w:ascii="Myriad Pro Light" w:hAnsi="Myriad Pro Light"/>
                <w:sz w:val="20"/>
                <w:szCs w:val="20"/>
              </w:rPr>
              <w:t>No</w:t>
            </w:r>
          </w:p>
        </w:tc>
      </w:tr>
      <w:tr w:rsidR="001022B2" w:rsidRPr="00A16B3F" w:rsidTr="00403EF3">
        <w:trPr>
          <w:trHeight w:val="288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DD9C3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Default="00F976B1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Billing Information</w:t>
            </w:r>
          </w:p>
          <w:p w:rsidR="00F976B1" w:rsidRPr="00A16B3F" w:rsidRDefault="00F976B1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(name, address, contact #)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403EF3">
        <w:trPr>
          <w:trHeight w:val="467"/>
        </w:trPr>
        <w:tc>
          <w:tcPr>
            <w:tcW w:w="9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4BC96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 xml:space="preserve">CATERING: To access catering and bar service information, </w:t>
            </w:r>
            <w:hyperlink r:id="rId12" w:history="1">
              <w:r w:rsidRPr="002A5441">
                <w:rPr>
                  <w:rStyle w:val="Hyperlink"/>
                  <w:rFonts w:ascii="Myriad Pro Light" w:hAnsi="Myriad Pro Light"/>
                  <w:sz w:val="20"/>
                  <w:szCs w:val="20"/>
                </w:rPr>
                <w:t>click here</w:t>
              </w:r>
            </w:hyperlink>
            <w:r w:rsidRPr="00A16B3F">
              <w:rPr>
                <w:rFonts w:ascii="Myriad Pro Light" w:hAnsi="Myriad Pro Light"/>
                <w:sz w:val="20"/>
                <w:szCs w:val="20"/>
              </w:rPr>
              <w:t>.</w:t>
            </w:r>
          </w:p>
        </w:tc>
      </w:tr>
      <w:tr w:rsidR="001022B2" w:rsidRPr="00A16B3F" w:rsidTr="00F976B1">
        <w:trPr>
          <w:trHeight w:val="34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4BC96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F976B1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Room Preference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4BC96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Delivery Time</w:t>
            </w: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4BC96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tabletext"/>
              <w:rPr>
                <w:rFonts w:ascii="Myriad Pro Light" w:hAnsi="Myriad Pro Light"/>
                <w:sz w:val="20"/>
                <w:szCs w:val="20"/>
              </w:rPr>
            </w:pPr>
            <w:r w:rsidRPr="00A16B3F">
              <w:rPr>
                <w:rFonts w:ascii="Myriad Pro Light" w:hAnsi="Myriad Pro Light"/>
                <w:sz w:val="20"/>
                <w:szCs w:val="20"/>
              </w:rPr>
              <w:t>Catering Order, Bar Service, Hosting Requirements</w:t>
            </w:r>
            <w:r w:rsidR="006C7513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r w:rsidR="006C7513">
              <w:rPr>
                <w:rFonts w:ascii="Myriad Pro Light" w:hAnsi="Myriad Pro Light"/>
                <w:color w:val="FF0000"/>
                <w:sz w:val="20"/>
                <w:szCs w:val="20"/>
              </w:rPr>
              <w:t>Tablecloths,</w:t>
            </w:r>
            <w:r w:rsidR="006C7513" w:rsidRPr="006C7513">
              <w:rPr>
                <w:rFonts w:ascii="Myriad Pro Light" w:hAnsi="Myriad Pro Light"/>
                <w:color w:val="FF0000"/>
                <w:sz w:val="20"/>
                <w:szCs w:val="20"/>
              </w:rPr>
              <w:t xml:space="preserve"> Linen Napkins or other Special Requests</w:t>
            </w:r>
          </w:p>
        </w:tc>
      </w:tr>
      <w:tr w:rsidR="001022B2" w:rsidRPr="00A16B3F" w:rsidTr="00F976B1">
        <w:trPr>
          <w:trHeight w:val="288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F976B1">
        <w:trPr>
          <w:trHeight w:val="288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1022B2" w:rsidRPr="00A16B3F" w:rsidTr="00F976B1">
        <w:trPr>
          <w:trHeight w:val="288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6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022B2" w:rsidRPr="00A16B3F" w:rsidRDefault="001022B2">
            <w:pPr>
              <w:pStyle w:val="NoParagraphStyle"/>
              <w:spacing w:line="240" w:lineRule="auto"/>
              <w:textAlignment w:val="auto"/>
              <w:rPr>
                <w:rFonts w:ascii="Myriad Pro Light" w:hAnsi="Myriad Pro Light" w:cs="Times New Roman"/>
                <w:color w:val="auto"/>
                <w:sz w:val="20"/>
                <w:szCs w:val="20"/>
                <w:lang w:val="en-CA"/>
              </w:rPr>
            </w:pPr>
          </w:p>
        </w:tc>
      </w:tr>
    </w:tbl>
    <w:p w:rsidR="001022B2" w:rsidRDefault="001022B2" w:rsidP="001022B2">
      <w:pPr>
        <w:rPr>
          <w:rFonts w:asciiTheme="minorHAnsi" w:hAnsiTheme="minorHAnsi" w:cstheme="minorHAnsi"/>
        </w:rPr>
      </w:pPr>
    </w:p>
    <w:p w:rsidR="00A43B0A" w:rsidRDefault="00A43B0A" w:rsidP="001022B2">
      <w:pPr>
        <w:rPr>
          <w:rFonts w:asciiTheme="minorHAnsi" w:hAnsiTheme="minorHAnsi" w:cstheme="minorHAnsi"/>
        </w:rPr>
      </w:pPr>
    </w:p>
    <w:tbl>
      <w:tblPr>
        <w:tblW w:w="983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5"/>
      </w:tblGrid>
      <w:tr w:rsidR="00A43B0A" w:rsidRPr="00A16B3F" w:rsidTr="0038356B">
        <w:trPr>
          <w:trHeight w:val="467"/>
        </w:trPr>
        <w:tc>
          <w:tcPr>
            <w:tcW w:w="9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4BC96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A43B0A" w:rsidRPr="00A43B0A" w:rsidRDefault="00A43B0A" w:rsidP="00A43B0A">
            <w:pPr>
              <w:pStyle w:val="Bodynormal"/>
              <w:suppressAutoHyphens/>
              <w:spacing w:after="60"/>
              <w:jc w:val="center"/>
              <w:rPr>
                <w:rFonts w:ascii="Myriad Pro Light" w:hAnsi="Myriad Pro Light" w:cs="Myriad Pro Light"/>
                <w:sz w:val="20"/>
                <w:szCs w:val="20"/>
              </w:rPr>
            </w:pPr>
            <w:r w:rsidRPr="00A43B0A">
              <w:rPr>
                <w:rFonts w:ascii="Myriad Pro Light" w:hAnsi="Myriad Pro Light" w:cs="Myriad Pro Light"/>
                <w:sz w:val="20"/>
                <w:szCs w:val="20"/>
              </w:rPr>
              <w:t>Questions on meeting room bookings should be directed by e-mail to</w:t>
            </w:r>
            <w:r w:rsidRPr="00A43B0A">
              <w:rPr>
                <w:rFonts w:ascii="Myriad Pro Light" w:hAnsi="Myriad Pro Light" w:cs="Myriad Pro Light"/>
                <w:sz w:val="20"/>
                <w:szCs w:val="20"/>
              </w:rPr>
              <w:br/>
            </w:r>
            <w:hyperlink r:id="rId13" w:history="1">
              <w:r w:rsidR="008241D4" w:rsidRPr="008241D4">
                <w:rPr>
                  <w:rStyle w:val="Hyperlink"/>
                  <w:rFonts w:ascii="Myriad Pro Light" w:hAnsi="Myriad Pro Light" w:cs="Myriad Pro Light"/>
                  <w:sz w:val="20"/>
                  <w:szCs w:val="20"/>
                </w:rPr>
                <w:t>MeetingRooms@ata.ab.ca</w:t>
              </w:r>
            </w:hyperlink>
            <w:r w:rsidR="008241D4">
              <w:rPr>
                <w:rFonts w:ascii="Myriad Pro Light" w:hAnsi="Myriad Pro Light" w:cs="Myriad Pro Light"/>
                <w:sz w:val="20"/>
                <w:szCs w:val="20"/>
              </w:rPr>
              <w:t xml:space="preserve"> o</w:t>
            </w:r>
            <w:r w:rsidRPr="00A43B0A">
              <w:rPr>
                <w:rFonts w:ascii="Myriad Pro Light" w:hAnsi="Myriad Pro Light" w:cs="Myriad Pro Light"/>
                <w:sz w:val="20"/>
                <w:szCs w:val="20"/>
              </w:rPr>
              <w:t>r by contacting Facilities Scheduler at extension 681.</w:t>
            </w:r>
          </w:p>
          <w:p w:rsidR="00A43B0A" w:rsidRPr="00A16B3F" w:rsidRDefault="00A43B0A" w:rsidP="00A43B0A">
            <w:pPr>
              <w:pStyle w:val="policytextbullets"/>
              <w:spacing w:before="60"/>
              <w:jc w:val="center"/>
              <w:rPr>
                <w:rFonts w:ascii="Myriad Pro Light" w:hAnsi="Myriad Pro Light"/>
              </w:rPr>
            </w:pPr>
            <w:r w:rsidRPr="00A43B0A">
              <w:rPr>
                <w:rFonts w:ascii="Myriad Pro Light" w:hAnsi="Myriad Pro Light" w:cs="Myriad Pro Light"/>
                <w:color w:val="000000"/>
                <w:spacing w:val="-3"/>
              </w:rPr>
              <w:t>To order a custom menu or for assistance with large banquets and special meeting requests,</w:t>
            </w:r>
            <w:r w:rsidRPr="00A43B0A">
              <w:rPr>
                <w:rFonts w:ascii="Myriad Pro Light" w:hAnsi="Myriad Pro Light" w:cs="Myriad Pro Light"/>
                <w:color w:val="000000"/>
                <w:spacing w:val="-3"/>
              </w:rPr>
              <w:br/>
              <w:t xml:space="preserve">contact Pierre Plamondon, food services </w:t>
            </w:r>
            <w:r w:rsidRPr="00A43B0A">
              <w:rPr>
                <w:rFonts w:ascii="Myriad Pro Light" w:hAnsi="Myriad Pro Light" w:cs="Myriad Pro Light"/>
                <w:color w:val="000000"/>
                <w:spacing w:val="-1"/>
              </w:rPr>
              <w:t xml:space="preserve">and facilities manager, at 780-447-9414; </w:t>
            </w:r>
            <w:r w:rsidRPr="00A43B0A">
              <w:rPr>
                <w:rFonts w:ascii="Myriad Pro Light" w:hAnsi="Myriad Pro Light" w:cs="Myriad Pro Light"/>
                <w:color w:val="000000"/>
                <w:spacing w:val="-1"/>
              </w:rPr>
              <w:br/>
              <w:t xml:space="preserve">e-mail </w:t>
            </w:r>
            <w:hyperlink r:id="rId14" w:history="1">
              <w:r w:rsidRPr="008241D4">
                <w:rPr>
                  <w:rStyle w:val="Hyperlink"/>
                  <w:rFonts w:ascii="Myriad Pro Light" w:hAnsi="Myriad Pro Light" w:cs="Myriad Pro Light"/>
                  <w:spacing w:val="-1"/>
                </w:rPr>
                <w:t>pierre.plamondon@ata.ab.ca</w:t>
              </w:r>
            </w:hyperlink>
            <w:r w:rsidRPr="00A43B0A">
              <w:rPr>
                <w:rFonts w:ascii="Myriad Pro Light" w:hAnsi="Myriad Pro Light" w:cs="Myriad Pro Light"/>
                <w:color w:val="000000"/>
                <w:spacing w:val="-1"/>
              </w:rPr>
              <w:t>.</w:t>
            </w:r>
          </w:p>
        </w:tc>
      </w:tr>
    </w:tbl>
    <w:p w:rsidR="001E3D05" w:rsidRDefault="001E3D05" w:rsidP="001022B2">
      <w:pPr>
        <w:rPr>
          <w:rFonts w:asciiTheme="minorHAnsi" w:hAnsiTheme="minorHAnsi" w:cstheme="minorHAnsi"/>
        </w:rPr>
      </w:pPr>
    </w:p>
    <w:p w:rsidR="001E3D05" w:rsidRPr="001E3D05" w:rsidRDefault="001E3D05" w:rsidP="001E3D05">
      <w:pPr>
        <w:rPr>
          <w:rFonts w:asciiTheme="minorHAnsi" w:hAnsiTheme="minorHAnsi" w:cstheme="minorHAnsi"/>
        </w:rPr>
      </w:pPr>
    </w:p>
    <w:p w:rsidR="00A43B0A" w:rsidRPr="001E3D05" w:rsidRDefault="00A43B0A" w:rsidP="001E3D05">
      <w:pPr>
        <w:rPr>
          <w:rFonts w:asciiTheme="minorHAnsi" w:hAnsiTheme="minorHAnsi" w:cstheme="minorHAnsi"/>
        </w:rPr>
      </w:pPr>
    </w:p>
    <w:sectPr w:rsidR="00A43B0A" w:rsidRPr="001E3D05" w:rsidSect="00A43B0A">
      <w:footerReference w:type="default" r:id="rId15"/>
      <w:footnotePr>
        <w:numFmt w:val="lowerLetter"/>
      </w:footnotePr>
      <w:endnotePr>
        <w:numFmt w:val="decimal"/>
      </w:endnotePr>
      <w:pgSz w:w="12240" w:h="15840" w:code="1"/>
      <w:pgMar w:top="1152" w:right="1440" w:bottom="1152" w:left="1440" w:header="1080" w:footer="864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81D" w:rsidRDefault="0060781D">
      <w:r>
        <w:separator/>
      </w:r>
    </w:p>
  </w:endnote>
  <w:endnote w:type="continuationSeparator" w:id="0">
    <w:p w:rsidR="0060781D" w:rsidRDefault="0060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2B2" w:rsidRDefault="001022B2">
    <w:pPr>
      <w:pStyle w:val="Footer"/>
    </w:pPr>
  </w:p>
  <w:p w:rsidR="001022B2" w:rsidRDefault="0038356B">
    <w:pPr>
      <w:pStyle w:val="Footer"/>
    </w:pPr>
    <w:r w:rsidRPr="0038356B">
      <w:rPr>
        <w:rFonts w:ascii="Myriad Pro Light" w:hAnsi="Myriad Pro Light" w:cs="Myriad Pro Light"/>
        <w:bCs/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9142A5" wp14:editId="68B670A2">
              <wp:simplePos x="0" y="0"/>
              <wp:positionH relativeFrom="margin">
                <wp:posOffset>5231765</wp:posOffset>
              </wp:positionH>
              <wp:positionV relativeFrom="paragraph">
                <wp:posOffset>208915</wp:posOffset>
              </wp:positionV>
              <wp:extent cx="977900" cy="2146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56B" w:rsidRPr="0038356B" w:rsidRDefault="0038356B" w:rsidP="0038356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38356B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OP-OO-75a 201</w:t>
                          </w:r>
                          <w:r w:rsidR="00A84D79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9</w:t>
                          </w:r>
                          <w:r w:rsidRPr="0038356B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 xml:space="preserve"> 1</w:t>
                          </w:r>
                          <w:r w:rsidR="00A84D79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142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95pt;margin-top:16.45pt;width:77pt;height:1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rAHwIAABw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" stroked="f">
              <v:textbox>
                <w:txbxContent>
                  <w:p w:rsidR="0038356B" w:rsidRPr="0038356B" w:rsidRDefault="0038356B" w:rsidP="0038356B">
                    <w:pPr>
                      <w:jc w:val="righ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38356B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OP-OO-75a 201</w:t>
                    </w:r>
                    <w:r w:rsidR="00A84D79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9</w:t>
                    </w:r>
                    <w:r w:rsidRPr="0038356B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1</w:t>
                    </w:r>
                    <w:r w:rsidR="00A84D79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022B2"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-224155</wp:posOffset>
          </wp:positionV>
          <wp:extent cx="1865376" cy="393192"/>
          <wp:effectExtent l="0" t="0" r="190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A LOGO-Colour 2line Reg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81D" w:rsidRDefault="0060781D">
      <w:r>
        <w:separator/>
      </w:r>
    </w:p>
  </w:footnote>
  <w:footnote w:type="continuationSeparator" w:id="0">
    <w:p w:rsidR="0060781D" w:rsidRDefault="0060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88B"/>
    <w:multiLevelType w:val="hybridMultilevel"/>
    <w:tmpl w:val="C23286DE"/>
    <w:lvl w:ilvl="0" w:tplc="7A64C172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F2B"/>
    <w:multiLevelType w:val="hybridMultilevel"/>
    <w:tmpl w:val="6B5C305A"/>
    <w:lvl w:ilvl="0" w:tplc="7A64C172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47C7"/>
    <w:multiLevelType w:val="hybridMultilevel"/>
    <w:tmpl w:val="25A815B6"/>
    <w:lvl w:ilvl="0" w:tplc="3FAC02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19287E"/>
    <w:multiLevelType w:val="hybridMultilevel"/>
    <w:tmpl w:val="6C9063A4"/>
    <w:lvl w:ilvl="0" w:tplc="EB441A6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A1578C"/>
    <w:multiLevelType w:val="hybridMultilevel"/>
    <w:tmpl w:val="C3AE82CC"/>
    <w:lvl w:ilvl="0" w:tplc="7A64C172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39AF"/>
    <w:multiLevelType w:val="hybridMultilevel"/>
    <w:tmpl w:val="2D5ED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2465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04"/>
    <w:rsid w:val="00001AC2"/>
    <w:rsid w:val="0000277F"/>
    <w:rsid w:val="000037D4"/>
    <w:rsid w:val="00007C6E"/>
    <w:rsid w:val="00012A67"/>
    <w:rsid w:val="00015EBA"/>
    <w:rsid w:val="00022007"/>
    <w:rsid w:val="000270EB"/>
    <w:rsid w:val="000362EF"/>
    <w:rsid w:val="00044FDD"/>
    <w:rsid w:val="00045ACA"/>
    <w:rsid w:val="0005180B"/>
    <w:rsid w:val="00053034"/>
    <w:rsid w:val="00056705"/>
    <w:rsid w:val="000635CE"/>
    <w:rsid w:val="00064106"/>
    <w:rsid w:val="00064501"/>
    <w:rsid w:val="0006642A"/>
    <w:rsid w:val="00066AFF"/>
    <w:rsid w:val="00070704"/>
    <w:rsid w:val="00070FF3"/>
    <w:rsid w:val="000738B5"/>
    <w:rsid w:val="00073A59"/>
    <w:rsid w:val="00075264"/>
    <w:rsid w:val="000766B0"/>
    <w:rsid w:val="00086969"/>
    <w:rsid w:val="00090CF2"/>
    <w:rsid w:val="00092916"/>
    <w:rsid w:val="000939B6"/>
    <w:rsid w:val="00095C8C"/>
    <w:rsid w:val="00096A66"/>
    <w:rsid w:val="000A1DAB"/>
    <w:rsid w:val="000A479D"/>
    <w:rsid w:val="000A487E"/>
    <w:rsid w:val="000A6F7B"/>
    <w:rsid w:val="000C02EE"/>
    <w:rsid w:val="000C2C23"/>
    <w:rsid w:val="000C3F9F"/>
    <w:rsid w:val="000D5AD2"/>
    <w:rsid w:val="000E2774"/>
    <w:rsid w:val="000F0F7B"/>
    <w:rsid w:val="000F349B"/>
    <w:rsid w:val="000F7658"/>
    <w:rsid w:val="001000D1"/>
    <w:rsid w:val="001022B2"/>
    <w:rsid w:val="0010647D"/>
    <w:rsid w:val="00115847"/>
    <w:rsid w:val="0011767E"/>
    <w:rsid w:val="00121EC6"/>
    <w:rsid w:val="0012755A"/>
    <w:rsid w:val="00134BF7"/>
    <w:rsid w:val="00140AF4"/>
    <w:rsid w:val="0014469F"/>
    <w:rsid w:val="00150A7D"/>
    <w:rsid w:val="00153B47"/>
    <w:rsid w:val="001606C6"/>
    <w:rsid w:val="00164E9D"/>
    <w:rsid w:val="0016799C"/>
    <w:rsid w:val="00170CFF"/>
    <w:rsid w:val="0017114F"/>
    <w:rsid w:val="001773D7"/>
    <w:rsid w:val="001775F0"/>
    <w:rsid w:val="0017768D"/>
    <w:rsid w:val="001813F2"/>
    <w:rsid w:val="00181553"/>
    <w:rsid w:val="001819EA"/>
    <w:rsid w:val="00182962"/>
    <w:rsid w:val="001962BF"/>
    <w:rsid w:val="001A1483"/>
    <w:rsid w:val="001A5DCE"/>
    <w:rsid w:val="001A73BD"/>
    <w:rsid w:val="001A7D38"/>
    <w:rsid w:val="001B0853"/>
    <w:rsid w:val="001B0D54"/>
    <w:rsid w:val="001B42E9"/>
    <w:rsid w:val="001B5199"/>
    <w:rsid w:val="001B5AC3"/>
    <w:rsid w:val="001B646D"/>
    <w:rsid w:val="001B6718"/>
    <w:rsid w:val="001C2948"/>
    <w:rsid w:val="001C3688"/>
    <w:rsid w:val="001C6AC9"/>
    <w:rsid w:val="001D15E9"/>
    <w:rsid w:val="001D477E"/>
    <w:rsid w:val="001D5F98"/>
    <w:rsid w:val="001D61B2"/>
    <w:rsid w:val="001E1482"/>
    <w:rsid w:val="001E239B"/>
    <w:rsid w:val="001E3D05"/>
    <w:rsid w:val="001E51AE"/>
    <w:rsid w:val="001F0E13"/>
    <w:rsid w:val="001F1549"/>
    <w:rsid w:val="001F1807"/>
    <w:rsid w:val="001F3166"/>
    <w:rsid w:val="001F3412"/>
    <w:rsid w:val="002016A9"/>
    <w:rsid w:val="00203033"/>
    <w:rsid w:val="00206FCA"/>
    <w:rsid w:val="002118E8"/>
    <w:rsid w:val="00211B8C"/>
    <w:rsid w:val="00220B09"/>
    <w:rsid w:val="00227FD7"/>
    <w:rsid w:val="00256603"/>
    <w:rsid w:val="00257285"/>
    <w:rsid w:val="00261C35"/>
    <w:rsid w:val="0026480B"/>
    <w:rsid w:val="002728D2"/>
    <w:rsid w:val="002812DB"/>
    <w:rsid w:val="002825CF"/>
    <w:rsid w:val="002825E1"/>
    <w:rsid w:val="0028509A"/>
    <w:rsid w:val="00285AEE"/>
    <w:rsid w:val="00291621"/>
    <w:rsid w:val="00291E72"/>
    <w:rsid w:val="002A2BD3"/>
    <w:rsid w:val="002A2FDD"/>
    <w:rsid w:val="002A5441"/>
    <w:rsid w:val="002A5658"/>
    <w:rsid w:val="002A65AA"/>
    <w:rsid w:val="002B1D93"/>
    <w:rsid w:val="002B3EEA"/>
    <w:rsid w:val="002B532C"/>
    <w:rsid w:val="002B5AE8"/>
    <w:rsid w:val="002B7C3F"/>
    <w:rsid w:val="002C299F"/>
    <w:rsid w:val="002C4237"/>
    <w:rsid w:val="002C452A"/>
    <w:rsid w:val="002C5AB0"/>
    <w:rsid w:val="002D1C76"/>
    <w:rsid w:val="002D6A5F"/>
    <w:rsid w:val="002D71EA"/>
    <w:rsid w:val="002E292A"/>
    <w:rsid w:val="002E5F1A"/>
    <w:rsid w:val="002F0F00"/>
    <w:rsid w:val="002F16CE"/>
    <w:rsid w:val="002F1F84"/>
    <w:rsid w:val="002F4314"/>
    <w:rsid w:val="002F7951"/>
    <w:rsid w:val="003016C6"/>
    <w:rsid w:val="00301847"/>
    <w:rsid w:val="0030497B"/>
    <w:rsid w:val="003064D2"/>
    <w:rsid w:val="0031147D"/>
    <w:rsid w:val="003119A1"/>
    <w:rsid w:val="00313C9F"/>
    <w:rsid w:val="00315719"/>
    <w:rsid w:val="00332E52"/>
    <w:rsid w:val="00344B59"/>
    <w:rsid w:val="00345692"/>
    <w:rsid w:val="003525B8"/>
    <w:rsid w:val="00360A63"/>
    <w:rsid w:val="00362D53"/>
    <w:rsid w:val="00363AC7"/>
    <w:rsid w:val="00364AAC"/>
    <w:rsid w:val="003652F2"/>
    <w:rsid w:val="00366AA9"/>
    <w:rsid w:val="003670DB"/>
    <w:rsid w:val="0037057A"/>
    <w:rsid w:val="003744D5"/>
    <w:rsid w:val="00381CFA"/>
    <w:rsid w:val="0038356B"/>
    <w:rsid w:val="00386CF6"/>
    <w:rsid w:val="00392AFA"/>
    <w:rsid w:val="00392C15"/>
    <w:rsid w:val="003934BC"/>
    <w:rsid w:val="00397BE5"/>
    <w:rsid w:val="003A1C2C"/>
    <w:rsid w:val="003A3B66"/>
    <w:rsid w:val="003A4EC9"/>
    <w:rsid w:val="003A5C90"/>
    <w:rsid w:val="003B2817"/>
    <w:rsid w:val="003B314F"/>
    <w:rsid w:val="003B63C5"/>
    <w:rsid w:val="003C4271"/>
    <w:rsid w:val="003C7579"/>
    <w:rsid w:val="003C7889"/>
    <w:rsid w:val="003D0EFB"/>
    <w:rsid w:val="003D728F"/>
    <w:rsid w:val="003F3956"/>
    <w:rsid w:val="004031A0"/>
    <w:rsid w:val="00403EF3"/>
    <w:rsid w:val="004064F1"/>
    <w:rsid w:val="0040734D"/>
    <w:rsid w:val="00407EED"/>
    <w:rsid w:val="00411DCC"/>
    <w:rsid w:val="0041255A"/>
    <w:rsid w:val="00417BF3"/>
    <w:rsid w:val="00421436"/>
    <w:rsid w:val="00434448"/>
    <w:rsid w:val="004353C4"/>
    <w:rsid w:val="00436D13"/>
    <w:rsid w:val="00440AC3"/>
    <w:rsid w:val="00444BD7"/>
    <w:rsid w:val="00445268"/>
    <w:rsid w:val="00454F7B"/>
    <w:rsid w:val="004559C6"/>
    <w:rsid w:val="00455D2E"/>
    <w:rsid w:val="004621F9"/>
    <w:rsid w:val="00474406"/>
    <w:rsid w:val="00475306"/>
    <w:rsid w:val="00475A51"/>
    <w:rsid w:val="004847E2"/>
    <w:rsid w:val="00487478"/>
    <w:rsid w:val="0049406B"/>
    <w:rsid w:val="004A0348"/>
    <w:rsid w:val="004A0A41"/>
    <w:rsid w:val="004A3E76"/>
    <w:rsid w:val="004A4353"/>
    <w:rsid w:val="004A50CB"/>
    <w:rsid w:val="004A6BD5"/>
    <w:rsid w:val="004B0932"/>
    <w:rsid w:val="004B3D07"/>
    <w:rsid w:val="004C5BA6"/>
    <w:rsid w:val="004C67C5"/>
    <w:rsid w:val="004C7985"/>
    <w:rsid w:val="004D0BCE"/>
    <w:rsid w:val="004D15CA"/>
    <w:rsid w:val="004D70E0"/>
    <w:rsid w:val="004D74C0"/>
    <w:rsid w:val="004E11E3"/>
    <w:rsid w:val="004E7755"/>
    <w:rsid w:val="004F03B5"/>
    <w:rsid w:val="004F2C7E"/>
    <w:rsid w:val="004F3A91"/>
    <w:rsid w:val="004F675D"/>
    <w:rsid w:val="004F7802"/>
    <w:rsid w:val="00511342"/>
    <w:rsid w:val="00514770"/>
    <w:rsid w:val="005169D1"/>
    <w:rsid w:val="0051796C"/>
    <w:rsid w:val="00522CD2"/>
    <w:rsid w:val="00524504"/>
    <w:rsid w:val="0052706C"/>
    <w:rsid w:val="005340F7"/>
    <w:rsid w:val="0053648F"/>
    <w:rsid w:val="00536D1F"/>
    <w:rsid w:val="005372E9"/>
    <w:rsid w:val="00540A94"/>
    <w:rsid w:val="00541CAD"/>
    <w:rsid w:val="00543905"/>
    <w:rsid w:val="00543944"/>
    <w:rsid w:val="005447A4"/>
    <w:rsid w:val="00552EC6"/>
    <w:rsid w:val="00554146"/>
    <w:rsid w:val="005571FF"/>
    <w:rsid w:val="00557602"/>
    <w:rsid w:val="00557FB1"/>
    <w:rsid w:val="0056394B"/>
    <w:rsid w:val="0056438C"/>
    <w:rsid w:val="00564FAF"/>
    <w:rsid w:val="005653A3"/>
    <w:rsid w:val="00566124"/>
    <w:rsid w:val="005668BE"/>
    <w:rsid w:val="0056753E"/>
    <w:rsid w:val="00567C6C"/>
    <w:rsid w:val="00572267"/>
    <w:rsid w:val="00572D24"/>
    <w:rsid w:val="00575067"/>
    <w:rsid w:val="005770E4"/>
    <w:rsid w:val="005830E1"/>
    <w:rsid w:val="00596393"/>
    <w:rsid w:val="005A17CE"/>
    <w:rsid w:val="005A4424"/>
    <w:rsid w:val="005A6687"/>
    <w:rsid w:val="005A7791"/>
    <w:rsid w:val="005B21AA"/>
    <w:rsid w:val="005B5AD8"/>
    <w:rsid w:val="005B6F21"/>
    <w:rsid w:val="005B787B"/>
    <w:rsid w:val="005C5DB1"/>
    <w:rsid w:val="005D004D"/>
    <w:rsid w:val="005D04E2"/>
    <w:rsid w:val="005D41F5"/>
    <w:rsid w:val="005E0309"/>
    <w:rsid w:val="005E2A30"/>
    <w:rsid w:val="005E394B"/>
    <w:rsid w:val="005F353A"/>
    <w:rsid w:val="005F58DC"/>
    <w:rsid w:val="00602B94"/>
    <w:rsid w:val="0060359D"/>
    <w:rsid w:val="00605994"/>
    <w:rsid w:val="0060781D"/>
    <w:rsid w:val="0061534E"/>
    <w:rsid w:val="0062301B"/>
    <w:rsid w:val="00626E7C"/>
    <w:rsid w:val="00627EB5"/>
    <w:rsid w:val="00630270"/>
    <w:rsid w:val="006365BD"/>
    <w:rsid w:val="00636B4F"/>
    <w:rsid w:val="00641083"/>
    <w:rsid w:val="00641855"/>
    <w:rsid w:val="00646CFD"/>
    <w:rsid w:val="00647CC6"/>
    <w:rsid w:val="00650BD8"/>
    <w:rsid w:val="006515B8"/>
    <w:rsid w:val="00653678"/>
    <w:rsid w:val="00653E7B"/>
    <w:rsid w:val="006558B5"/>
    <w:rsid w:val="00655F66"/>
    <w:rsid w:val="00657177"/>
    <w:rsid w:val="006606D9"/>
    <w:rsid w:val="0066209C"/>
    <w:rsid w:val="006701FF"/>
    <w:rsid w:val="006732BE"/>
    <w:rsid w:val="00673799"/>
    <w:rsid w:val="00673E06"/>
    <w:rsid w:val="00676EE9"/>
    <w:rsid w:val="00683964"/>
    <w:rsid w:val="006841B8"/>
    <w:rsid w:val="0068565B"/>
    <w:rsid w:val="00685ED2"/>
    <w:rsid w:val="00690034"/>
    <w:rsid w:val="00692B7E"/>
    <w:rsid w:val="00696434"/>
    <w:rsid w:val="006A189F"/>
    <w:rsid w:val="006A6C5D"/>
    <w:rsid w:val="006A767F"/>
    <w:rsid w:val="006B004C"/>
    <w:rsid w:val="006B4AA9"/>
    <w:rsid w:val="006B61A5"/>
    <w:rsid w:val="006C414A"/>
    <w:rsid w:val="006C7513"/>
    <w:rsid w:val="006D7404"/>
    <w:rsid w:val="006E218A"/>
    <w:rsid w:val="006E3F19"/>
    <w:rsid w:val="006E7F1C"/>
    <w:rsid w:val="006F254A"/>
    <w:rsid w:val="006F6F3C"/>
    <w:rsid w:val="006F781A"/>
    <w:rsid w:val="00706208"/>
    <w:rsid w:val="007127E4"/>
    <w:rsid w:val="007179FB"/>
    <w:rsid w:val="00721BD3"/>
    <w:rsid w:val="0072317B"/>
    <w:rsid w:val="00731AE1"/>
    <w:rsid w:val="007372DF"/>
    <w:rsid w:val="007379A9"/>
    <w:rsid w:val="007413CC"/>
    <w:rsid w:val="007504F3"/>
    <w:rsid w:val="00753604"/>
    <w:rsid w:val="0075426C"/>
    <w:rsid w:val="00757447"/>
    <w:rsid w:val="007604D5"/>
    <w:rsid w:val="00761040"/>
    <w:rsid w:val="007620B9"/>
    <w:rsid w:val="00770A66"/>
    <w:rsid w:val="00770CCB"/>
    <w:rsid w:val="0077553F"/>
    <w:rsid w:val="007851C4"/>
    <w:rsid w:val="00790B7C"/>
    <w:rsid w:val="00791D1A"/>
    <w:rsid w:val="007936D7"/>
    <w:rsid w:val="007A078E"/>
    <w:rsid w:val="007A7821"/>
    <w:rsid w:val="007B306D"/>
    <w:rsid w:val="007B36C4"/>
    <w:rsid w:val="007B429D"/>
    <w:rsid w:val="007B45DE"/>
    <w:rsid w:val="007B6147"/>
    <w:rsid w:val="007B63B2"/>
    <w:rsid w:val="007C08E8"/>
    <w:rsid w:val="007C2B0F"/>
    <w:rsid w:val="007C31DD"/>
    <w:rsid w:val="007C4D13"/>
    <w:rsid w:val="007C5728"/>
    <w:rsid w:val="007C6AC4"/>
    <w:rsid w:val="007D0242"/>
    <w:rsid w:val="007D3A6E"/>
    <w:rsid w:val="007D4E98"/>
    <w:rsid w:val="007E105C"/>
    <w:rsid w:val="007E18D1"/>
    <w:rsid w:val="007E5D2F"/>
    <w:rsid w:val="007E6192"/>
    <w:rsid w:val="007E7E6E"/>
    <w:rsid w:val="007F0F4F"/>
    <w:rsid w:val="007F1009"/>
    <w:rsid w:val="007F254B"/>
    <w:rsid w:val="007F59AC"/>
    <w:rsid w:val="007F743A"/>
    <w:rsid w:val="008005CD"/>
    <w:rsid w:val="008014A9"/>
    <w:rsid w:val="0080173E"/>
    <w:rsid w:val="00803D10"/>
    <w:rsid w:val="00810FB4"/>
    <w:rsid w:val="00813A4E"/>
    <w:rsid w:val="00814CB4"/>
    <w:rsid w:val="008221A8"/>
    <w:rsid w:val="008221AF"/>
    <w:rsid w:val="008225F7"/>
    <w:rsid w:val="008239CF"/>
    <w:rsid w:val="00823B8B"/>
    <w:rsid w:val="008241D4"/>
    <w:rsid w:val="00827BE1"/>
    <w:rsid w:val="008316BA"/>
    <w:rsid w:val="00843DE0"/>
    <w:rsid w:val="00844309"/>
    <w:rsid w:val="00844DF2"/>
    <w:rsid w:val="008504F7"/>
    <w:rsid w:val="0085193A"/>
    <w:rsid w:val="0085376E"/>
    <w:rsid w:val="00857015"/>
    <w:rsid w:val="00862722"/>
    <w:rsid w:val="00864D2F"/>
    <w:rsid w:val="00864F92"/>
    <w:rsid w:val="00872553"/>
    <w:rsid w:val="00875C4B"/>
    <w:rsid w:val="00877D00"/>
    <w:rsid w:val="00877D46"/>
    <w:rsid w:val="00877F4E"/>
    <w:rsid w:val="00887533"/>
    <w:rsid w:val="008939CC"/>
    <w:rsid w:val="00896779"/>
    <w:rsid w:val="00896829"/>
    <w:rsid w:val="00897415"/>
    <w:rsid w:val="00897A11"/>
    <w:rsid w:val="008A261D"/>
    <w:rsid w:val="008B122D"/>
    <w:rsid w:val="008B3CEB"/>
    <w:rsid w:val="008B6A98"/>
    <w:rsid w:val="008C2731"/>
    <w:rsid w:val="008C4EC3"/>
    <w:rsid w:val="008C5617"/>
    <w:rsid w:val="008C61F0"/>
    <w:rsid w:val="008C66D4"/>
    <w:rsid w:val="008C7A60"/>
    <w:rsid w:val="008D01AC"/>
    <w:rsid w:val="008D026B"/>
    <w:rsid w:val="008D4207"/>
    <w:rsid w:val="008D52DB"/>
    <w:rsid w:val="008D5910"/>
    <w:rsid w:val="008D634A"/>
    <w:rsid w:val="008E0502"/>
    <w:rsid w:val="008E18E5"/>
    <w:rsid w:val="008E2EFD"/>
    <w:rsid w:val="008E35B6"/>
    <w:rsid w:val="008E53BB"/>
    <w:rsid w:val="008F6AE3"/>
    <w:rsid w:val="008F786C"/>
    <w:rsid w:val="0090004C"/>
    <w:rsid w:val="0090203D"/>
    <w:rsid w:val="00911D59"/>
    <w:rsid w:val="00916891"/>
    <w:rsid w:val="00931E7D"/>
    <w:rsid w:val="0093568A"/>
    <w:rsid w:val="00935C96"/>
    <w:rsid w:val="00935E0F"/>
    <w:rsid w:val="00936CED"/>
    <w:rsid w:val="009426E0"/>
    <w:rsid w:val="009510AF"/>
    <w:rsid w:val="00952A64"/>
    <w:rsid w:val="0095531A"/>
    <w:rsid w:val="00957C27"/>
    <w:rsid w:val="0096272C"/>
    <w:rsid w:val="0097140F"/>
    <w:rsid w:val="00972F3E"/>
    <w:rsid w:val="009768E2"/>
    <w:rsid w:val="009773B5"/>
    <w:rsid w:val="009810FE"/>
    <w:rsid w:val="00981433"/>
    <w:rsid w:val="00983BBF"/>
    <w:rsid w:val="00984176"/>
    <w:rsid w:val="00985EB1"/>
    <w:rsid w:val="009906A7"/>
    <w:rsid w:val="0099146A"/>
    <w:rsid w:val="009A44C0"/>
    <w:rsid w:val="009C68E9"/>
    <w:rsid w:val="009D0F4F"/>
    <w:rsid w:val="009D121A"/>
    <w:rsid w:val="009D2265"/>
    <w:rsid w:val="009D4389"/>
    <w:rsid w:val="009E446F"/>
    <w:rsid w:val="009F458A"/>
    <w:rsid w:val="009F45A3"/>
    <w:rsid w:val="009F4E62"/>
    <w:rsid w:val="009F6278"/>
    <w:rsid w:val="009F63DA"/>
    <w:rsid w:val="00A01931"/>
    <w:rsid w:val="00A03DF0"/>
    <w:rsid w:val="00A05945"/>
    <w:rsid w:val="00A1384F"/>
    <w:rsid w:val="00A15258"/>
    <w:rsid w:val="00A16B3F"/>
    <w:rsid w:val="00A231D8"/>
    <w:rsid w:val="00A236EC"/>
    <w:rsid w:val="00A24A55"/>
    <w:rsid w:val="00A2765D"/>
    <w:rsid w:val="00A34307"/>
    <w:rsid w:val="00A35EC9"/>
    <w:rsid w:val="00A43B0A"/>
    <w:rsid w:val="00A5073E"/>
    <w:rsid w:val="00A62A47"/>
    <w:rsid w:val="00A635DD"/>
    <w:rsid w:val="00A6466B"/>
    <w:rsid w:val="00A70BF6"/>
    <w:rsid w:val="00A7345E"/>
    <w:rsid w:val="00A84D79"/>
    <w:rsid w:val="00A907C9"/>
    <w:rsid w:val="00A91B53"/>
    <w:rsid w:val="00A95A70"/>
    <w:rsid w:val="00A95FD6"/>
    <w:rsid w:val="00A96C11"/>
    <w:rsid w:val="00A96FD5"/>
    <w:rsid w:val="00A970BB"/>
    <w:rsid w:val="00AA26D1"/>
    <w:rsid w:val="00AB1610"/>
    <w:rsid w:val="00AB3A16"/>
    <w:rsid w:val="00AB4B08"/>
    <w:rsid w:val="00AC0FF3"/>
    <w:rsid w:val="00AC49BE"/>
    <w:rsid w:val="00AD422E"/>
    <w:rsid w:val="00AE34E2"/>
    <w:rsid w:val="00AE52D0"/>
    <w:rsid w:val="00AF1F5D"/>
    <w:rsid w:val="00AF27CB"/>
    <w:rsid w:val="00AF4107"/>
    <w:rsid w:val="00B005DE"/>
    <w:rsid w:val="00B03A94"/>
    <w:rsid w:val="00B06C78"/>
    <w:rsid w:val="00B121FC"/>
    <w:rsid w:val="00B143D7"/>
    <w:rsid w:val="00B22974"/>
    <w:rsid w:val="00B23F94"/>
    <w:rsid w:val="00B245CA"/>
    <w:rsid w:val="00B26B20"/>
    <w:rsid w:val="00B27D13"/>
    <w:rsid w:val="00B315C5"/>
    <w:rsid w:val="00B32E23"/>
    <w:rsid w:val="00B33559"/>
    <w:rsid w:val="00B340D8"/>
    <w:rsid w:val="00B35990"/>
    <w:rsid w:val="00B37EBF"/>
    <w:rsid w:val="00B43117"/>
    <w:rsid w:val="00B43FE9"/>
    <w:rsid w:val="00B537AC"/>
    <w:rsid w:val="00B55E96"/>
    <w:rsid w:val="00B5784A"/>
    <w:rsid w:val="00B6032A"/>
    <w:rsid w:val="00B60753"/>
    <w:rsid w:val="00B6216D"/>
    <w:rsid w:val="00B621F8"/>
    <w:rsid w:val="00B63720"/>
    <w:rsid w:val="00B637C3"/>
    <w:rsid w:val="00B65D17"/>
    <w:rsid w:val="00B65D4A"/>
    <w:rsid w:val="00B70469"/>
    <w:rsid w:val="00B76ABA"/>
    <w:rsid w:val="00B77907"/>
    <w:rsid w:val="00B91C42"/>
    <w:rsid w:val="00B9206E"/>
    <w:rsid w:val="00B94699"/>
    <w:rsid w:val="00BA1947"/>
    <w:rsid w:val="00BB4694"/>
    <w:rsid w:val="00BC096F"/>
    <w:rsid w:val="00BC76FD"/>
    <w:rsid w:val="00BD02C4"/>
    <w:rsid w:val="00BD6304"/>
    <w:rsid w:val="00BD688D"/>
    <w:rsid w:val="00BD7136"/>
    <w:rsid w:val="00BD7AE8"/>
    <w:rsid w:val="00BE5016"/>
    <w:rsid w:val="00BF2382"/>
    <w:rsid w:val="00BF33FE"/>
    <w:rsid w:val="00BF5CA5"/>
    <w:rsid w:val="00BF6908"/>
    <w:rsid w:val="00C00B80"/>
    <w:rsid w:val="00C00FE5"/>
    <w:rsid w:val="00C01392"/>
    <w:rsid w:val="00C0426D"/>
    <w:rsid w:val="00C04388"/>
    <w:rsid w:val="00C06E76"/>
    <w:rsid w:val="00C1451B"/>
    <w:rsid w:val="00C14609"/>
    <w:rsid w:val="00C14D03"/>
    <w:rsid w:val="00C17920"/>
    <w:rsid w:val="00C20AA4"/>
    <w:rsid w:val="00C25DD2"/>
    <w:rsid w:val="00C26576"/>
    <w:rsid w:val="00C26CF3"/>
    <w:rsid w:val="00C3293B"/>
    <w:rsid w:val="00C33B9B"/>
    <w:rsid w:val="00C35860"/>
    <w:rsid w:val="00C3797B"/>
    <w:rsid w:val="00C41F46"/>
    <w:rsid w:val="00C45BCB"/>
    <w:rsid w:val="00C500D3"/>
    <w:rsid w:val="00C52C8C"/>
    <w:rsid w:val="00C53767"/>
    <w:rsid w:val="00C5565F"/>
    <w:rsid w:val="00C55B09"/>
    <w:rsid w:val="00C55DD3"/>
    <w:rsid w:val="00C6189A"/>
    <w:rsid w:val="00C6236B"/>
    <w:rsid w:val="00C62518"/>
    <w:rsid w:val="00C80482"/>
    <w:rsid w:val="00C8250F"/>
    <w:rsid w:val="00C836FC"/>
    <w:rsid w:val="00C83B57"/>
    <w:rsid w:val="00C84FBA"/>
    <w:rsid w:val="00C86EBE"/>
    <w:rsid w:val="00C872ED"/>
    <w:rsid w:val="00C87CFE"/>
    <w:rsid w:val="00C90132"/>
    <w:rsid w:val="00C933B5"/>
    <w:rsid w:val="00C94592"/>
    <w:rsid w:val="00C96A43"/>
    <w:rsid w:val="00CA076F"/>
    <w:rsid w:val="00CA4543"/>
    <w:rsid w:val="00CA5170"/>
    <w:rsid w:val="00CA71FC"/>
    <w:rsid w:val="00CB4BB0"/>
    <w:rsid w:val="00CB6CBC"/>
    <w:rsid w:val="00CC4AAA"/>
    <w:rsid w:val="00CC5C83"/>
    <w:rsid w:val="00CD3D14"/>
    <w:rsid w:val="00CD5413"/>
    <w:rsid w:val="00CE33C2"/>
    <w:rsid w:val="00CE72C7"/>
    <w:rsid w:val="00CF05B7"/>
    <w:rsid w:val="00D013A2"/>
    <w:rsid w:val="00D02C06"/>
    <w:rsid w:val="00D05631"/>
    <w:rsid w:val="00D10E64"/>
    <w:rsid w:val="00D11862"/>
    <w:rsid w:val="00D12E13"/>
    <w:rsid w:val="00D1407C"/>
    <w:rsid w:val="00D14350"/>
    <w:rsid w:val="00D2167A"/>
    <w:rsid w:val="00D240BE"/>
    <w:rsid w:val="00D2572C"/>
    <w:rsid w:val="00D27B62"/>
    <w:rsid w:val="00D27EBD"/>
    <w:rsid w:val="00D30572"/>
    <w:rsid w:val="00D33856"/>
    <w:rsid w:val="00D33FC8"/>
    <w:rsid w:val="00D35908"/>
    <w:rsid w:val="00D37BFB"/>
    <w:rsid w:val="00D44EFB"/>
    <w:rsid w:val="00D67D8E"/>
    <w:rsid w:val="00D749EC"/>
    <w:rsid w:val="00D85E84"/>
    <w:rsid w:val="00D87C41"/>
    <w:rsid w:val="00D9189C"/>
    <w:rsid w:val="00D9498A"/>
    <w:rsid w:val="00DA1237"/>
    <w:rsid w:val="00DA18B1"/>
    <w:rsid w:val="00DA1AE5"/>
    <w:rsid w:val="00DA43BE"/>
    <w:rsid w:val="00DA4E69"/>
    <w:rsid w:val="00DB2298"/>
    <w:rsid w:val="00DC7674"/>
    <w:rsid w:val="00DD13EA"/>
    <w:rsid w:val="00DD1923"/>
    <w:rsid w:val="00DD3A76"/>
    <w:rsid w:val="00DD79B7"/>
    <w:rsid w:val="00DE69D1"/>
    <w:rsid w:val="00DF03ED"/>
    <w:rsid w:val="00DF21D4"/>
    <w:rsid w:val="00DF399A"/>
    <w:rsid w:val="00E023DC"/>
    <w:rsid w:val="00E03BC2"/>
    <w:rsid w:val="00E070E7"/>
    <w:rsid w:val="00E108DB"/>
    <w:rsid w:val="00E25C89"/>
    <w:rsid w:val="00E25EAC"/>
    <w:rsid w:val="00E30E94"/>
    <w:rsid w:val="00E3181D"/>
    <w:rsid w:val="00E31E4E"/>
    <w:rsid w:val="00E32287"/>
    <w:rsid w:val="00E3306C"/>
    <w:rsid w:val="00E33DF8"/>
    <w:rsid w:val="00E3560D"/>
    <w:rsid w:val="00E377A7"/>
    <w:rsid w:val="00E42332"/>
    <w:rsid w:val="00E42A3A"/>
    <w:rsid w:val="00E4470A"/>
    <w:rsid w:val="00E50DF4"/>
    <w:rsid w:val="00E513FF"/>
    <w:rsid w:val="00E52160"/>
    <w:rsid w:val="00E525F2"/>
    <w:rsid w:val="00E67E80"/>
    <w:rsid w:val="00E81F33"/>
    <w:rsid w:val="00E83EF8"/>
    <w:rsid w:val="00E84ACB"/>
    <w:rsid w:val="00E852D0"/>
    <w:rsid w:val="00E8667E"/>
    <w:rsid w:val="00E8683B"/>
    <w:rsid w:val="00E90F22"/>
    <w:rsid w:val="00E9207E"/>
    <w:rsid w:val="00E95DF5"/>
    <w:rsid w:val="00EA1E64"/>
    <w:rsid w:val="00EA27E9"/>
    <w:rsid w:val="00EA409D"/>
    <w:rsid w:val="00EA4873"/>
    <w:rsid w:val="00EA6729"/>
    <w:rsid w:val="00EA7D04"/>
    <w:rsid w:val="00EB1DC8"/>
    <w:rsid w:val="00EB2CE0"/>
    <w:rsid w:val="00EB4DEA"/>
    <w:rsid w:val="00EB505F"/>
    <w:rsid w:val="00EB641D"/>
    <w:rsid w:val="00EC04AD"/>
    <w:rsid w:val="00EC5D5B"/>
    <w:rsid w:val="00EC7D26"/>
    <w:rsid w:val="00ED7EC4"/>
    <w:rsid w:val="00EE1BF6"/>
    <w:rsid w:val="00EE1D34"/>
    <w:rsid w:val="00EE3F69"/>
    <w:rsid w:val="00EE47E7"/>
    <w:rsid w:val="00EE7F29"/>
    <w:rsid w:val="00EF31E3"/>
    <w:rsid w:val="00EF5C79"/>
    <w:rsid w:val="00F04E17"/>
    <w:rsid w:val="00F0574D"/>
    <w:rsid w:val="00F07460"/>
    <w:rsid w:val="00F12580"/>
    <w:rsid w:val="00F13155"/>
    <w:rsid w:val="00F1449C"/>
    <w:rsid w:val="00F153F7"/>
    <w:rsid w:val="00F173AA"/>
    <w:rsid w:val="00F24353"/>
    <w:rsid w:val="00F368C7"/>
    <w:rsid w:val="00F4663B"/>
    <w:rsid w:val="00F47786"/>
    <w:rsid w:val="00F517F1"/>
    <w:rsid w:val="00F51F08"/>
    <w:rsid w:val="00F53A32"/>
    <w:rsid w:val="00F55448"/>
    <w:rsid w:val="00F574E7"/>
    <w:rsid w:val="00F654E7"/>
    <w:rsid w:val="00F71CC4"/>
    <w:rsid w:val="00F80497"/>
    <w:rsid w:val="00F83A11"/>
    <w:rsid w:val="00F9156C"/>
    <w:rsid w:val="00F95F63"/>
    <w:rsid w:val="00F976B1"/>
    <w:rsid w:val="00FB0987"/>
    <w:rsid w:val="00FB41C2"/>
    <w:rsid w:val="00FB4E24"/>
    <w:rsid w:val="00FB5907"/>
    <w:rsid w:val="00FB7BD4"/>
    <w:rsid w:val="00FC1917"/>
    <w:rsid w:val="00FC2FC3"/>
    <w:rsid w:val="00FC4F9C"/>
    <w:rsid w:val="00FC6525"/>
    <w:rsid w:val="00FC7E7E"/>
    <w:rsid w:val="00FD0EA8"/>
    <w:rsid w:val="00FD19BA"/>
    <w:rsid w:val="00FD6160"/>
    <w:rsid w:val="00FD6E2A"/>
    <w:rsid w:val="00FE205C"/>
    <w:rsid w:val="00FE2AF2"/>
    <w:rsid w:val="00FE30D7"/>
    <w:rsid w:val="00FE3CEF"/>
    <w:rsid w:val="00FE69C8"/>
    <w:rsid w:val="00FE6A11"/>
    <w:rsid w:val="00FF643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24E21936"/>
  <w15:docId w15:val="{A9B46B29-7BED-48D9-8865-45BCD8B1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057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EB1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887533"/>
    <w:pPr>
      <w:widowControl w:val="0"/>
    </w:pPr>
  </w:style>
  <w:style w:type="paragraph" w:customStyle="1" w:styleId="Level2">
    <w:name w:val="Level 2"/>
    <w:basedOn w:val="Normal"/>
    <w:rsid w:val="00887533"/>
    <w:pPr>
      <w:widowControl w:val="0"/>
    </w:pPr>
  </w:style>
  <w:style w:type="paragraph" w:customStyle="1" w:styleId="Level3">
    <w:name w:val="Level 3"/>
    <w:basedOn w:val="Normal"/>
    <w:rsid w:val="00887533"/>
    <w:pPr>
      <w:widowControl w:val="0"/>
    </w:pPr>
  </w:style>
  <w:style w:type="paragraph" w:customStyle="1" w:styleId="Level4">
    <w:name w:val="Level 4"/>
    <w:basedOn w:val="Normal"/>
    <w:rsid w:val="00887533"/>
    <w:pPr>
      <w:widowControl w:val="0"/>
    </w:pPr>
  </w:style>
  <w:style w:type="paragraph" w:customStyle="1" w:styleId="Level5">
    <w:name w:val="Level 5"/>
    <w:basedOn w:val="Normal"/>
    <w:rsid w:val="00887533"/>
    <w:pPr>
      <w:widowControl w:val="0"/>
    </w:pPr>
  </w:style>
  <w:style w:type="paragraph" w:customStyle="1" w:styleId="Level6">
    <w:name w:val="Level 6"/>
    <w:basedOn w:val="Normal"/>
    <w:rsid w:val="00887533"/>
    <w:pPr>
      <w:widowControl w:val="0"/>
    </w:pPr>
  </w:style>
  <w:style w:type="paragraph" w:customStyle="1" w:styleId="Level7">
    <w:name w:val="Level 7"/>
    <w:basedOn w:val="Normal"/>
    <w:rsid w:val="00887533"/>
    <w:pPr>
      <w:widowControl w:val="0"/>
    </w:pPr>
  </w:style>
  <w:style w:type="paragraph" w:customStyle="1" w:styleId="Level8">
    <w:name w:val="Level 8"/>
    <w:basedOn w:val="Normal"/>
    <w:rsid w:val="00887533"/>
    <w:pPr>
      <w:widowControl w:val="0"/>
    </w:pPr>
  </w:style>
  <w:style w:type="paragraph" w:customStyle="1" w:styleId="Level9">
    <w:name w:val="Level 9"/>
    <w:basedOn w:val="Normal"/>
    <w:rsid w:val="00887533"/>
    <w:pPr>
      <w:widowControl w:val="0"/>
    </w:pPr>
    <w:rPr>
      <w:b/>
    </w:rPr>
  </w:style>
  <w:style w:type="paragraph" w:customStyle="1" w:styleId="Level10">
    <w:name w:val="Level1"/>
    <w:basedOn w:val="Normal"/>
    <w:rsid w:val="00875C4B"/>
    <w:pPr>
      <w:widowControl w:val="0"/>
      <w:pBdr>
        <w:bottom w:val="single" w:sz="12" w:space="1" w:color="auto"/>
      </w:pBdr>
    </w:pPr>
    <w:rPr>
      <w:rFonts w:ascii="Arial" w:hAnsi="Arial"/>
      <w:b/>
      <w:sz w:val="36"/>
    </w:rPr>
  </w:style>
  <w:style w:type="paragraph" w:customStyle="1" w:styleId="Level20">
    <w:name w:val="Level2"/>
    <w:basedOn w:val="Normal"/>
    <w:rsid w:val="00875C4B"/>
    <w:pPr>
      <w:widowControl w:val="0"/>
    </w:pPr>
    <w:rPr>
      <w:rFonts w:ascii="Arial" w:hAnsi="Arial"/>
      <w:b/>
      <w:sz w:val="28"/>
    </w:rPr>
  </w:style>
  <w:style w:type="paragraph" w:customStyle="1" w:styleId="Level30">
    <w:name w:val="Level3"/>
    <w:basedOn w:val="Normal"/>
    <w:rsid w:val="00887533"/>
    <w:pPr>
      <w:widowControl w:val="0"/>
    </w:pPr>
    <w:rPr>
      <w:rFonts w:ascii="Univers" w:hAnsi="Univers"/>
      <w:b/>
    </w:rPr>
  </w:style>
  <w:style w:type="paragraph" w:customStyle="1" w:styleId="Quick1">
    <w:name w:val="Quick 1."/>
    <w:basedOn w:val="Normal"/>
    <w:rsid w:val="00887533"/>
    <w:pPr>
      <w:widowControl w:val="0"/>
    </w:pPr>
  </w:style>
  <w:style w:type="paragraph" w:styleId="Footer">
    <w:name w:val="footer"/>
    <w:basedOn w:val="Normal"/>
    <w:link w:val="FooterChar"/>
    <w:uiPriority w:val="99"/>
    <w:rsid w:val="00985E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2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E30D7"/>
  </w:style>
  <w:style w:type="paragraph" w:customStyle="1" w:styleId="8ptLeft025Hanging488">
    <w:name w:val="8 pt Left:  0.25&quot; Hanging:  4.88&quot;"/>
    <w:basedOn w:val="Normal"/>
    <w:rsid w:val="004C67C5"/>
    <w:pPr>
      <w:tabs>
        <w:tab w:val="left" w:pos="360"/>
        <w:tab w:val="left" w:pos="1714"/>
        <w:tab w:val="left" w:pos="2880"/>
        <w:tab w:val="left" w:pos="4406"/>
        <w:tab w:val="left" w:pos="5846"/>
        <w:tab w:val="left" w:pos="7387"/>
      </w:tabs>
      <w:ind w:left="360"/>
    </w:pPr>
    <w:rPr>
      <w:sz w:val="16"/>
      <w:szCs w:val="20"/>
    </w:rPr>
  </w:style>
  <w:style w:type="paragraph" w:customStyle="1" w:styleId="Before5ptAfter24pt">
    <w:name w:val="Before:  5 pt After:  2.4 pt"/>
    <w:basedOn w:val="Normal"/>
    <w:rsid w:val="00791D1A"/>
    <w:pPr>
      <w:spacing w:before="100" w:after="48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1F34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3412"/>
    <w:rPr>
      <w:color w:val="808080"/>
    </w:rPr>
  </w:style>
  <w:style w:type="character" w:styleId="FollowedHyperlink">
    <w:name w:val="FollowedHyperlink"/>
    <w:basedOn w:val="DefaultParagraphFont"/>
    <w:rsid w:val="001F34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F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41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49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3CEF"/>
    <w:pPr>
      <w:ind w:left="720"/>
      <w:contextualSpacing/>
    </w:pPr>
  </w:style>
  <w:style w:type="paragraph" w:customStyle="1" w:styleId="head24bold">
    <w:name w:val="head 24 bold"/>
    <w:basedOn w:val="Normal"/>
    <w:uiPriority w:val="99"/>
    <w:rsid w:val="001022B2"/>
    <w:pPr>
      <w:suppressAutoHyphens/>
      <w:autoSpaceDE w:val="0"/>
      <w:autoSpaceDN w:val="0"/>
      <w:adjustRightInd w:val="0"/>
      <w:spacing w:before="120" w:after="120" w:line="520" w:lineRule="atLeast"/>
      <w:textAlignment w:val="center"/>
    </w:pPr>
    <w:rPr>
      <w:rFonts w:ascii="Myriad Pro" w:hAnsi="Myriad Pro" w:cs="Myriad Pro"/>
      <w:b/>
      <w:bCs/>
      <w:color w:val="000000"/>
      <w:w w:val="93"/>
      <w:sz w:val="48"/>
      <w:szCs w:val="48"/>
      <w:lang w:val="en-US" w:eastAsia="en-CA"/>
    </w:rPr>
  </w:style>
  <w:style w:type="paragraph" w:customStyle="1" w:styleId="body11pt">
    <w:name w:val="body 11 pt"/>
    <w:basedOn w:val="Normal"/>
    <w:uiPriority w:val="99"/>
    <w:rsid w:val="001022B2"/>
    <w:pPr>
      <w:tabs>
        <w:tab w:val="left" w:pos="360"/>
      </w:tabs>
      <w:suppressAutoHyphens/>
      <w:autoSpaceDE w:val="0"/>
      <w:autoSpaceDN w:val="0"/>
      <w:adjustRightInd w:val="0"/>
      <w:spacing w:after="180" w:line="288" w:lineRule="auto"/>
      <w:ind w:left="360" w:hanging="360"/>
      <w:textAlignment w:val="center"/>
    </w:pPr>
    <w:rPr>
      <w:rFonts w:ascii="Myriad Pro" w:hAnsi="Myriad Pro" w:cs="Myriad Pro"/>
      <w:color w:val="000000"/>
      <w:lang w:val="en-US" w:eastAsia="en-CA"/>
    </w:rPr>
  </w:style>
  <w:style w:type="paragraph" w:customStyle="1" w:styleId="NoParagraphStyle">
    <w:name w:val="[No Paragraph Style]"/>
    <w:rsid w:val="001022B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99"/>
    <w:rsid w:val="001022B2"/>
    <w:pPr>
      <w:autoSpaceDE w:val="0"/>
      <w:autoSpaceDN w:val="0"/>
      <w:adjustRightInd w:val="0"/>
      <w:spacing w:line="280" w:lineRule="atLeast"/>
      <w:textAlignment w:val="center"/>
    </w:pPr>
    <w:rPr>
      <w:rFonts w:ascii="Myriad Pro" w:hAnsi="Myriad Pro" w:cs="Myriad Pro"/>
      <w:color w:val="000000"/>
      <w:lang w:val="en-US" w:eastAsia="en-CA"/>
    </w:rPr>
  </w:style>
  <w:style w:type="paragraph" w:customStyle="1" w:styleId="boxedtext">
    <w:name w:val="boxed text"/>
    <w:basedOn w:val="Normal"/>
    <w:uiPriority w:val="99"/>
    <w:rsid w:val="001022B2"/>
    <w:pPr>
      <w:suppressAutoHyphens/>
      <w:autoSpaceDE w:val="0"/>
      <w:autoSpaceDN w:val="0"/>
      <w:adjustRightInd w:val="0"/>
      <w:spacing w:after="60" w:line="288" w:lineRule="auto"/>
      <w:jc w:val="center"/>
      <w:textAlignment w:val="center"/>
    </w:pPr>
    <w:rPr>
      <w:rFonts w:ascii="Myriad Pro Light" w:hAnsi="Myriad Pro Light" w:cs="Myriad Pro Light"/>
      <w:color w:val="630506"/>
      <w:lang w:val="en-US" w:eastAsia="en-CA"/>
    </w:rPr>
  </w:style>
  <w:style w:type="paragraph" w:customStyle="1" w:styleId="Bodynormal">
    <w:name w:val="Body (normal)"/>
    <w:basedOn w:val="NoParagraphStyle"/>
    <w:uiPriority w:val="99"/>
    <w:rsid w:val="00A43B0A"/>
    <w:pPr>
      <w:spacing w:after="120"/>
    </w:pPr>
    <w:rPr>
      <w:rFonts w:ascii="Myriad Pro" w:hAnsi="Myriad Pro" w:cs="Myriad Pro"/>
      <w:sz w:val="22"/>
      <w:szCs w:val="22"/>
    </w:rPr>
  </w:style>
  <w:style w:type="paragraph" w:customStyle="1" w:styleId="policytextbullets">
    <w:name w:val="policy text bullets"/>
    <w:basedOn w:val="Normal"/>
    <w:uiPriority w:val="99"/>
    <w:rsid w:val="00A43B0A"/>
    <w:pPr>
      <w:tabs>
        <w:tab w:val="right" w:pos="5820"/>
      </w:tabs>
      <w:suppressAutoHyphens/>
      <w:autoSpaceDE w:val="0"/>
      <w:autoSpaceDN w:val="0"/>
      <w:adjustRightInd w:val="0"/>
      <w:spacing w:line="204" w:lineRule="atLeast"/>
      <w:ind w:left="240" w:hanging="240"/>
      <w:jc w:val="both"/>
      <w:textAlignment w:val="center"/>
    </w:pPr>
    <w:rPr>
      <w:rFonts w:ascii="Futura Std Book" w:hAnsi="Futura Std Book" w:cs="Futura Std Book"/>
      <w:color w:val="260000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etingRooms@ata.ab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acy.teachers.ab.ca/SiteCollectionDocuments/ATA/About-the-ATA/Catering%20and%20Room%20Rentals/OP-OO-7%20catering%20brochure.pdf?d=we075acfe384e439b8d7979150a5d281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etingRooms@ata.a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erre.plamondon@ata.a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4ED9-87CB-4EFC-A3B8-D96D17E0B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588aec-4323-4687-ba3e-9965a62a4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ABD77-0446-427E-9ED3-56DB768CD456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62588aec-4323-4687-ba3e-9965a62a4df7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BE1C00C-CECE-4290-8710-4CE5D6CB7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097B4-78A9-4044-8AD9-EF16BDF5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CC654F38.dotm</Template>
  <TotalTime>29</TotalTime>
  <Pages>1</Pages>
  <Words>206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Templates</vt:lpstr>
    </vt:vector>
  </TitlesOfParts>
  <Company>The Alberta Teachers' Association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Templates</dc:title>
  <dc:creator>renee hughes</dc:creator>
  <cp:lastModifiedBy>Kim Robinson</cp:lastModifiedBy>
  <cp:revision>6</cp:revision>
  <cp:lastPrinted>2019-12-18T16:51:00Z</cp:lastPrinted>
  <dcterms:created xsi:type="dcterms:W3CDTF">2017-11-29T18:33:00Z</dcterms:created>
  <dcterms:modified xsi:type="dcterms:W3CDTF">2019-12-18T17:10:00Z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